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03" w:rsidRPr="00FE757D" w:rsidRDefault="00E85103" w:rsidP="00FE757D">
      <w:pPr>
        <w:jc w:val="center"/>
        <w:rPr>
          <w:rStyle w:val="text"/>
          <w:rFonts w:ascii="Times New Roman" w:hAnsi="Times New Roman"/>
          <w:b/>
          <w:sz w:val="28"/>
          <w:szCs w:val="28"/>
        </w:rPr>
      </w:pPr>
      <w:r w:rsidRPr="00F348BE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E85103" w:rsidRPr="00324FC1" w:rsidRDefault="00E85103" w:rsidP="00324FC1">
      <w:pPr>
        <w:jc w:val="center"/>
        <w:rPr>
          <w:rStyle w:val="text"/>
          <w:rFonts w:ascii="Times New Roman" w:hAnsi="Times New Roman"/>
          <w:b/>
          <w:sz w:val="28"/>
          <w:szCs w:val="28"/>
        </w:rPr>
      </w:pPr>
      <w:r w:rsidRPr="00324FC1">
        <w:rPr>
          <w:rStyle w:val="text"/>
          <w:rFonts w:ascii="Times New Roman" w:hAnsi="Times New Roman"/>
          <w:b/>
          <w:sz w:val="28"/>
          <w:szCs w:val="28"/>
        </w:rPr>
        <w:t>МУНИЦИПАЛЬНОЕ  КАЗЕННОЕ ДОШКОЛЬНОЕ УЧРЕЖДЕНИЕ ДЕТСКИЙ САД «СЕВЕРЯНОЧКА»</w:t>
      </w:r>
    </w:p>
    <w:p w:rsidR="00E85103" w:rsidRPr="00324FC1" w:rsidRDefault="00E85103" w:rsidP="00324F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F43D5F">
      <w:pPr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324FC1">
      <w:pPr>
        <w:rPr>
          <w:rFonts w:ascii="Times New Roman" w:hAnsi="Times New Roman"/>
          <w:b/>
          <w:sz w:val="28"/>
          <w:szCs w:val="28"/>
        </w:rPr>
      </w:pPr>
    </w:p>
    <w:p w:rsidR="00E85103" w:rsidRPr="00FE757D" w:rsidRDefault="00E85103" w:rsidP="00FE757D">
      <w:pPr>
        <w:jc w:val="center"/>
        <w:rPr>
          <w:rFonts w:ascii="Times New Roman" w:hAnsi="Times New Roman"/>
          <w:b/>
          <w:sz w:val="28"/>
          <w:szCs w:val="28"/>
        </w:rPr>
      </w:pPr>
      <w:r w:rsidRPr="00FE757D">
        <w:rPr>
          <w:rFonts w:ascii="Times New Roman" w:hAnsi="Times New Roman"/>
          <w:b/>
          <w:sz w:val="36"/>
          <w:szCs w:val="36"/>
        </w:rPr>
        <w:t>Образовательная область «Физическая культура»</w:t>
      </w:r>
    </w:p>
    <w:p w:rsidR="00E85103" w:rsidRDefault="00E85103" w:rsidP="00082E6C">
      <w:pPr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324FC1">
        <w:rPr>
          <w:rFonts w:ascii="Times New Roman" w:hAnsi="Times New Roman"/>
          <w:b/>
          <w:sz w:val="28"/>
          <w:szCs w:val="28"/>
        </w:rPr>
        <w:t xml:space="preserve">КОНСПЕКТ РАЗВЛЕЧЕНИЯ  </w:t>
      </w:r>
    </w:p>
    <w:p w:rsidR="00E85103" w:rsidRPr="00324FC1" w:rsidRDefault="00E85103" w:rsidP="00082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Сценарий </w:t>
      </w:r>
      <w:r w:rsidRPr="00BF6C77">
        <w:rPr>
          <w:rFonts w:ascii="Times New Roman" w:hAnsi="Times New Roman"/>
          <w:b/>
          <w:sz w:val="36"/>
          <w:szCs w:val="28"/>
        </w:rPr>
        <w:t>развлечения  по пожарной безопасности</w:t>
      </w:r>
    </w:p>
    <w:p w:rsidR="00E85103" w:rsidRDefault="00E85103" w:rsidP="00E53D5B">
      <w:pPr>
        <w:jc w:val="center"/>
        <w:rPr>
          <w:rFonts w:ascii="Times New Roman" w:hAnsi="Times New Roman"/>
          <w:b/>
          <w:sz w:val="28"/>
          <w:szCs w:val="28"/>
        </w:rPr>
      </w:pPr>
      <w:r w:rsidRPr="00324FC1">
        <w:rPr>
          <w:rFonts w:ascii="Times New Roman" w:hAnsi="Times New Roman"/>
          <w:b/>
          <w:sz w:val="28"/>
          <w:szCs w:val="28"/>
        </w:rPr>
        <w:t>«ЮНЫЕ ПОЖАРНЫЕ»</w:t>
      </w:r>
    </w:p>
    <w:p w:rsidR="00E85103" w:rsidRPr="00324FC1" w:rsidRDefault="00E85103" w:rsidP="00280386">
      <w:pPr>
        <w:jc w:val="center"/>
        <w:rPr>
          <w:rFonts w:ascii="Times New Roman" w:hAnsi="Times New Roman"/>
          <w:b/>
          <w:sz w:val="28"/>
          <w:szCs w:val="28"/>
        </w:rPr>
      </w:pPr>
      <w:r w:rsidRPr="00324FC1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E85103" w:rsidRPr="00324FC1" w:rsidRDefault="00E85103" w:rsidP="00324F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324F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F1">
        <w:rPr>
          <w:rFonts w:ascii="Times New Roman" w:hAnsi="Times New Roman"/>
          <w:b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3.5pt;height:23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">
            <v:imagedata r:id="rId4" o:title=""/>
            <o:lock v:ext="edit" aspectratio="f"/>
          </v:shape>
        </w:pict>
      </w:r>
    </w:p>
    <w:p w:rsidR="00E85103" w:rsidRPr="00324FC1" w:rsidRDefault="00E85103" w:rsidP="00324F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324F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EF717A">
      <w:pPr>
        <w:contextualSpacing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324FC1">
      <w:pPr>
        <w:jc w:val="right"/>
        <w:rPr>
          <w:rStyle w:val="text"/>
          <w:rFonts w:ascii="Times New Roman" w:hAnsi="Times New Roman"/>
          <w:b/>
          <w:sz w:val="28"/>
          <w:szCs w:val="28"/>
        </w:rPr>
      </w:pPr>
      <w:r w:rsidRPr="00324FC1">
        <w:rPr>
          <w:rStyle w:val="text"/>
          <w:rFonts w:ascii="Times New Roman" w:hAnsi="Times New Roman"/>
          <w:b/>
          <w:sz w:val="28"/>
          <w:szCs w:val="28"/>
        </w:rPr>
        <w:t xml:space="preserve">ИНСТРУКТОР ПО ФИЗИЧЕСКОЙ КУЛЬТУРЕ </w:t>
      </w:r>
    </w:p>
    <w:p w:rsidR="00E85103" w:rsidRPr="00324FC1" w:rsidRDefault="00E85103" w:rsidP="00324FC1">
      <w:pPr>
        <w:jc w:val="right"/>
        <w:rPr>
          <w:rStyle w:val="text"/>
          <w:rFonts w:ascii="Times New Roman" w:hAnsi="Times New Roman"/>
          <w:b/>
          <w:sz w:val="28"/>
          <w:szCs w:val="28"/>
        </w:rPr>
      </w:pPr>
      <w:r w:rsidRPr="00324FC1">
        <w:rPr>
          <w:rStyle w:val="text"/>
          <w:rFonts w:ascii="Times New Roman" w:hAnsi="Times New Roman"/>
          <w:b/>
          <w:sz w:val="28"/>
          <w:szCs w:val="28"/>
        </w:rPr>
        <w:t>РЫБАК М.В.,</w:t>
      </w:r>
    </w:p>
    <w:p w:rsidR="00E85103" w:rsidRDefault="00E85103" w:rsidP="00324FC1">
      <w:pPr>
        <w:contextualSpacing/>
        <w:rPr>
          <w:rFonts w:ascii="Times New Roman" w:hAnsi="Times New Roman"/>
          <w:b/>
          <w:sz w:val="28"/>
          <w:szCs w:val="28"/>
        </w:rPr>
      </w:pPr>
    </w:p>
    <w:p w:rsidR="00E85103" w:rsidRDefault="00E85103" w:rsidP="00F43D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4FC1">
        <w:rPr>
          <w:rFonts w:ascii="Times New Roman" w:hAnsi="Times New Roman"/>
          <w:b/>
          <w:sz w:val="28"/>
          <w:szCs w:val="28"/>
        </w:rPr>
        <w:t>с. Гыда</w:t>
      </w:r>
    </w:p>
    <w:p w:rsidR="00E85103" w:rsidRDefault="00E85103" w:rsidP="00F43D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103" w:rsidRPr="00324FC1" w:rsidRDefault="00E85103" w:rsidP="00107881">
      <w:pPr>
        <w:jc w:val="center"/>
        <w:rPr>
          <w:rFonts w:ascii="Times New Roman" w:hAnsi="Times New Roman"/>
          <w:b/>
          <w:sz w:val="28"/>
          <w:szCs w:val="28"/>
        </w:rPr>
      </w:pPr>
      <w:r w:rsidRPr="00324FC1">
        <w:rPr>
          <w:rFonts w:ascii="Times New Roman" w:hAnsi="Times New Roman"/>
          <w:b/>
          <w:sz w:val="28"/>
          <w:szCs w:val="28"/>
        </w:rPr>
        <w:t>ЮНЫЕ ПОЖАРНЫЕ</w:t>
      </w:r>
    </w:p>
    <w:p w:rsidR="00E85103" w:rsidRDefault="00E85103" w:rsidP="00EE06B0">
      <w:pPr>
        <w:jc w:val="both"/>
        <w:rPr>
          <w:rFonts w:ascii="Times New Roman" w:hAnsi="Times New Roman"/>
          <w:sz w:val="28"/>
          <w:szCs w:val="28"/>
        </w:rPr>
      </w:pPr>
      <w:r w:rsidRPr="00E442A3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обобщать и развивать элементарные представления о пожарной безопасности и навыки; закреплять знания  о профессии пожарного; воспитывать взаимопомощь, доброжелательное отношение друг другу.</w:t>
      </w:r>
    </w:p>
    <w:p w:rsidR="00E85103" w:rsidRPr="00107881" w:rsidRDefault="00E85103" w:rsidP="006A5184">
      <w:pPr>
        <w:rPr>
          <w:rFonts w:ascii="Times New Roman" w:hAnsi="Times New Roman"/>
          <w:sz w:val="28"/>
          <w:szCs w:val="28"/>
        </w:rPr>
      </w:pPr>
      <w:r w:rsidRPr="00E442A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телефон, стойки, жилетка, каска, скамейка, дуга, туннель, ведра, канат, огонь, эмблемы (Капелька и Огоньки).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 w:rsidRPr="004E2251">
        <w:rPr>
          <w:rFonts w:ascii="Times New Roman" w:hAnsi="Times New Roman"/>
          <w:b/>
          <w:sz w:val="28"/>
          <w:szCs w:val="28"/>
        </w:rPr>
        <w:t>Инструктор.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107881">
        <w:rPr>
          <w:rFonts w:ascii="Times New Roman" w:hAnsi="Times New Roman"/>
          <w:sz w:val="28"/>
          <w:szCs w:val="28"/>
        </w:rPr>
        <w:t xml:space="preserve">, я вам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Pr="00107881">
        <w:rPr>
          <w:rFonts w:ascii="Times New Roman" w:hAnsi="Times New Roman"/>
          <w:sz w:val="28"/>
          <w:szCs w:val="28"/>
        </w:rPr>
        <w:t>загадаю  одну загадку</w:t>
      </w:r>
      <w:r>
        <w:rPr>
          <w:rFonts w:ascii="Times New Roman" w:hAnsi="Times New Roman"/>
          <w:sz w:val="28"/>
          <w:szCs w:val="28"/>
        </w:rPr>
        <w:t>, а вы догадайтесь, о чем мы сегодня поговорим.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дым валит клубами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Пламя бьется языками, 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огонь везде, и жар,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бедствие пожар- ….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 w:rsidRPr="004E2251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(хором) Пожар </w:t>
      </w:r>
    </w:p>
    <w:p w:rsidR="00E85103" w:rsidRDefault="00E85103" w:rsidP="00903EEB">
      <w:pPr>
        <w:jc w:val="both"/>
        <w:rPr>
          <w:rFonts w:ascii="Times New Roman" w:hAnsi="Times New Roman"/>
          <w:sz w:val="28"/>
          <w:szCs w:val="28"/>
        </w:rPr>
      </w:pPr>
      <w:r w:rsidRPr="004E2251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Да, сегодня мы с вами поговорим о правилах пожарной безопасности, о том как бороться с огнем  и как избежать пожара. Наша спортивная игра посвящается смелым и отважным людям, профессия которых  - пожарные.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вы хотите стать пожарными?</w:t>
      </w:r>
    </w:p>
    <w:p w:rsidR="00E85103" w:rsidRDefault="00E85103">
      <w:pPr>
        <w:rPr>
          <w:rFonts w:ascii="Times New Roman" w:hAnsi="Times New Roman"/>
          <w:sz w:val="28"/>
          <w:szCs w:val="28"/>
        </w:rPr>
      </w:pPr>
      <w:r w:rsidRPr="00633FD8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Ответы детей</w:t>
      </w:r>
    </w:p>
    <w:p w:rsidR="00E85103" w:rsidRDefault="00E85103" w:rsidP="001574DC">
      <w:pPr>
        <w:jc w:val="both"/>
        <w:rPr>
          <w:rFonts w:ascii="Times New Roman" w:hAnsi="Times New Roman"/>
          <w:sz w:val="28"/>
          <w:szCs w:val="28"/>
        </w:rPr>
      </w:pPr>
      <w:r w:rsidRPr="00F21A5E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Для того чтобы стать пожарным, надо многое уметь и пройти серьезные испытания. И в сегодня в наших играх и эстафетах, ребята вы покажете свою смелость, силу, ловкость, быстроту, и конечно же дружбу. Еще вы покажите свою готовность вступить в ряды «юных пожарных».</w:t>
      </w:r>
    </w:p>
    <w:p w:rsidR="00E85103" w:rsidRDefault="00E85103" w:rsidP="001574DC">
      <w:pPr>
        <w:jc w:val="both"/>
        <w:rPr>
          <w:rFonts w:ascii="Times New Roman" w:hAnsi="Times New Roman"/>
          <w:sz w:val="28"/>
          <w:szCs w:val="28"/>
        </w:rPr>
      </w:pPr>
      <w:r w:rsidRPr="00860A51">
        <w:rPr>
          <w:rFonts w:ascii="Times New Roman" w:hAnsi="Times New Roman"/>
          <w:b/>
          <w:sz w:val="28"/>
          <w:szCs w:val="28"/>
        </w:rPr>
        <w:t xml:space="preserve"> Инструктор.</w:t>
      </w:r>
      <w:r>
        <w:rPr>
          <w:rFonts w:ascii="Times New Roman" w:hAnsi="Times New Roman"/>
          <w:sz w:val="28"/>
          <w:szCs w:val="28"/>
        </w:rPr>
        <w:t xml:space="preserve"> Ребята знаете ли вы как можно потушить пожар</w:t>
      </w:r>
    </w:p>
    <w:p w:rsidR="00E85103" w:rsidRDefault="00E85103" w:rsidP="00903EEB">
      <w:pPr>
        <w:ind w:left="1416" w:firstLine="708"/>
        <w:rPr>
          <w:rFonts w:ascii="Times New Roman" w:hAnsi="Times New Roman"/>
          <w:sz w:val="28"/>
          <w:szCs w:val="28"/>
        </w:rPr>
      </w:pPr>
      <w:r w:rsidRPr="007420C7">
        <w:rPr>
          <w:rFonts w:ascii="Times New Roman" w:hAnsi="Times New Roman"/>
          <w:b/>
          <w:sz w:val="28"/>
          <w:szCs w:val="28"/>
        </w:rPr>
        <w:t>1-й ребенок.</w:t>
      </w:r>
      <w:r>
        <w:rPr>
          <w:rFonts w:ascii="Times New Roman" w:hAnsi="Times New Roman"/>
          <w:sz w:val="28"/>
          <w:szCs w:val="28"/>
        </w:rPr>
        <w:t xml:space="preserve"> Если огонь небольшой,</w:t>
      </w:r>
    </w:p>
    <w:p w:rsidR="00E85103" w:rsidRDefault="00E85103" w:rsidP="00903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попробовать сразу потушить его,</w:t>
      </w:r>
    </w:p>
    <w:p w:rsidR="00E85103" w:rsidRDefault="00E85103" w:rsidP="00903EEB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набросив на него плотную ткань или</w:t>
      </w:r>
    </w:p>
    <w:p w:rsidR="00E85103" w:rsidRDefault="00E85103" w:rsidP="00903EEB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одеяло или вылить емкость с водой.</w:t>
      </w:r>
    </w:p>
    <w:p w:rsidR="00E85103" w:rsidRDefault="00E85103" w:rsidP="00903EEB">
      <w:pPr>
        <w:ind w:left="1416" w:firstLine="708"/>
        <w:rPr>
          <w:rFonts w:ascii="Times New Roman" w:hAnsi="Times New Roman"/>
          <w:sz w:val="28"/>
          <w:szCs w:val="28"/>
        </w:rPr>
      </w:pPr>
      <w:r w:rsidRPr="007420C7">
        <w:rPr>
          <w:rFonts w:ascii="Times New Roman" w:hAnsi="Times New Roman"/>
          <w:b/>
          <w:sz w:val="28"/>
          <w:szCs w:val="28"/>
        </w:rPr>
        <w:t>2-й ребенок</w:t>
      </w:r>
      <w:r>
        <w:rPr>
          <w:rFonts w:ascii="Times New Roman" w:hAnsi="Times New Roman"/>
          <w:sz w:val="28"/>
          <w:szCs w:val="28"/>
        </w:rPr>
        <w:t>. Если огонь не погас,</w:t>
      </w:r>
    </w:p>
    <w:p w:rsidR="00E85103" w:rsidRDefault="00E85103" w:rsidP="004F21A9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выбежать из дома в безопасное</w:t>
      </w:r>
    </w:p>
    <w:p w:rsidR="00E85103" w:rsidRDefault="00E85103" w:rsidP="004F21A9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обязательно закрыть плотно</w:t>
      </w:r>
    </w:p>
    <w:p w:rsidR="00E85103" w:rsidRDefault="00E85103" w:rsidP="004F21A9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дверь, так как от воздуха огонь</w:t>
      </w:r>
    </w:p>
    <w:p w:rsidR="00E85103" w:rsidRDefault="00E85103" w:rsidP="004F21A9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разгорится еще сильнее.</w:t>
      </w:r>
    </w:p>
    <w:p w:rsidR="00E85103" w:rsidRPr="00D735FA" w:rsidRDefault="00E85103" w:rsidP="00A82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420C7">
        <w:rPr>
          <w:rFonts w:ascii="Times New Roman" w:hAnsi="Times New Roman"/>
          <w:b/>
          <w:sz w:val="28"/>
          <w:szCs w:val="28"/>
        </w:rPr>
        <w:t>-й ребенок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35FA">
        <w:rPr>
          <w:rFonts w:ascii="Times New Roman" w:hAnsi="Times New Roman"/>
          <w:sz w:val="28"/>
          <w:szCs w:val="28"/>
        </w:rPr>
        <w:t>Надо сразу же сообщив о пожаре, позвонив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5FA">
        <w:rPr>
          <w:rFonts w:ascii="Times New Roman" w:hAnsi="Times New Roman"/>
          <w:sz w:val="28"/>
          <w:szCs w:val="28"/>
        </w:rPr>
        <w:t>этот  номер 01.</w:t>
      </w:r>
    </w:p>
    <w:p w:rsidR="00E85103" w:rsidRDefault="00E85103" w:rsidP="00A8218A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Знает каждый гражданин</w:t>
      </w:r>
    </w:p>
    <w:p w:rsidR="00E85103" w:rsidRPr="00D735FA" w:rsidRDefault="00E85103" w:rsidP="00A8218A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Если к вам прейдет беда,</w:t>
      </w:r>
    </w:p>
    <w:p w:rsidR="00E85103" w:rsidRPr="00D735FA" w:rsidRDefault="00E85103" w:rsidP="00A8218A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Позвони скорей туда,</w:t>
      </w:r>
    </w:p>
    <w:p w:rsidR="00E85103" w:rsidRPr="00D735FA" w:rsidRDefault="00E85103" w:rsidP="00A8218A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А если нету телефона,</w:t>
      </w:r>
    </w:p>
    <w:p w:rsidR="00E85103" w:rsidRPr="00D735FA" w:rsidRDefault="00E85103" w:rsidP="006B33B0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Позови людей с балкона</w:t>
      </w:r>
    </w:p>
    <w:p w:rsidR="00E85103" w:rsidRPr="00D735FA" w:rsidRDefault="00E85103" w:rsidP="00944A00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</w:t>
      </w:r>
      <w:r w:rsidRPr="00D735FA">
        <w:rPr>
          <w:rFonts w:ascii="Times New Roman" w:hAnsi="Times New Roman"/>
          <w:sz w:val="28"/>
          <w:szCs w:val="28"/>
        </w:rPr>
        <w:t>. Из – за чего еще может случиться пожар?</w:t>
      </w:r>
    </w:p>
    <w:p w:rsidR="00E85103" w:rsidRPr="00D735FA" w:rsidRDefault="00E85103" w:rsidP="00944A00">
      <w:pPr>
        <w:rPr>
          <w:rFonts w:ascii="Times New Roman" w:hAnsi="Times New Roman"/>
          <w:i/>
          <w:sz w:val="28"/>
          <w:szCs w:val="28"/>
        </w:rPr>
      </w:pPr>
      <w:r w:rsidRPr="00D735FA">
        <w:rPr>
          <w:rFonts w:ascii="Times New Roman" w:hAnsi="Times New Roman"/>
          <w:i/>
          <w:sz w:val="28"/>
          <w:szCs w:val="28"/>
        </w:rPr>
        <w:t xml:space="preserve">Ответы детей 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</w:t>
      </w:r>
      <w:r w:rsidRPr="00D735FA">
        <w:rPr>
          <w:rFonts w:ascii="Times New Roman" w:hAnsi="Times New Roman"/>
          <w:sz w:val="28"/>
          <w:szCs w:val="28"/>
        </w:rPr>
        <w:t>. Самое главное, ребята не играйте не когда с огнем, из рыжего котенка он может превратиться в злого тигра – и тогда будет беда.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Сегодня у нас конкурс «Пожарные учения», а вас ждут испытания на смелость, ловкость, выносливость.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Рад приветствовать команды. Равняйсь, смирно! Предлагаю капитанам назвать свою команду и девиз.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Капитан</w:t>
      </w:r>
      <w:r w:rsidRPr="00D735FA">
        <w:rPr>
          <w:rFonts w:ascii="Times New Roman" w:hAnsi="Times New Roman"/>
          <w:sz w:val="28"/>
          <w:szCs w:val="28"/>
        </w:rPr>
        <w:t xml:space="preserve"> (подготовительной школе группы). Мы команда «Капелька». Наш девиз……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 </w:t>
      </w:r>
      <w:r w:rsidRPr="00D735FA">
        <w:rPr>
          <w:rFonts w:ascii="Times New Roman" w:hAnsi="Times New Roman"/>
          <w:b/>
          <w:sz w:val="28"/>
          <w:szCs w:val="28"/>
        </w:rPr>
        <w:t>Все</w:t>
      </w:r>
      <w:r w:rsidRPr="00D735FA">
        <w:rPr>
          <w:rFonts w:ascii="Times New Roman" w:hAnsi="Times New Roman"/>
          <w:sz w:val="28"/>
          <w:szCs w:val="28"/>
        </w:rPr>
        <w:t xml:space="preserve"> (</w:t>
      </w:r>
      <w:r w:rsidRPr="00D735FA">
        <w:rPr>
          <w:rFonts w:ascii="Times New Roman" w:hAnsi="Times New Roman"/>
          <w:i/>
          <w:sz w:val="28"/>
          <w:szCs w:val="28"/>
        </w:rPr>
        <w:t>вместе)</w:t>
      </w:r>
      <w:r w:rsidRPr="00D735FA">
        <w:rPr>
          <w:rFonts w:ascii="Times New Roman" w:hAnsi="Times New Roman"/>
          <w:sz w:val="28"/>
          <w:szCs w:val="28"/>
        </w:rPr>
        <w:t>. При пожаре, как один, набираем 01.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Капитан</w:t>
      </w:r>
      <w:r w:rsidRPr="00D735FA">
        <w:rPr>
          <w:rFonts w:ascii="Times New Roman" w:hAnsi="Times New Roman"/>
          <w:sz w:val="28"/>
          <w:szCs w:val="28"/>
        </w:rPr>
        <w:t xml:space="preserve"> (старшая группа). Мы команда «Огоньки». Наш девиз…</w:t>
      </w:r>
    </w:p>
    <w:p w:rsidR="00E85103" w:rsidRPr="00D735FA" w:rsidRDefault="00E85103" w:rsidP="00D735FA">
      <w:pPr>
        <w:jc w:val="both"/>
        <w:rPr>
          <w:rFonts w:ascii="Times New Roman" w:hAnsi="Times New Roman"/>
          <w:sz w:val="28"/>
          <w:szCs w:val="28"/>
        </w:rPr>
      </w:pPr>
      <w:r w:rsidRPr="006B33B0">
        <w:rPr>
          <w:rFonts w:ascii="Times New Roman" w:hAnsi="Times New Roman"/>
          <w:b/>
          <w:sz w:val="28"/>
          <w:szCs w:val="28"/>
        </w:rPr>
        <w:t>Все (вместе).</w:t>
      </w:r>
      <w:r w:rsidRPr="00D735FA">
        <w:rPr>
          <w:rFonts w:ascii="Times New Roman" w:hAnsi="Times New Roman"/>
          <w:sz w:val="28"/>
          <w:szCs w:val="28"/>
        </w:rPr>
        <w:t xml:space="preserve"> Знает мальчик и девушка: спички детям – не игрушка.</w:t>
      </w:r>
    </w:p>
    <w:p w:rsidR="00E85103" w:rsidRPr="00D735FA" w:rsidRDefault="00E85103" w:rsidP="00D735FA">
      <w:pPr>
        <w:jc w:val="both"/>
        <w:rPr>
          <w:rFonts w:ascii="Times New Roman" w:hAnsi="Times New Roman"/>
          <w:b/>
          <w:sz w:val="28"/>
          <w:szCs w:val="28"/>
        </w:rPr>
      </w:pPr>
      <w:r w:rsidRPr="006B33B0">
        <w:rPr>
          <w:rFonts w:ascii="Times New Roman" w:hAnsi="Times New Roman"/>
          <w:b/>
          <w:sz w:val="28"/>
          <w:szCs w:val="28"/>
        </w:rPr>
        <w:t>Инструктор:</w:t>
      </w:r>
      <w:r w:rsidRPr="00D735FA">
        <w:rPr>
          <w:rFonts w:ascii="Times New Roman" w:hAnsi="Times New Roman"/>
          <w:sz w:val="28"/>
          <w:szCs w:val="28"/>
        </w:rPr>
        <w:t xml:space="preserve"> за каждую победу в испытании команда получает одно очко: </w:t>
      </w:r>
      <w:r w:rsidRPr="00D735FA">
        <w:rPr>
          <w:rFonts w:ascii="Times New Roman" w:hAnsi="Times New Roman"/>
          <w:b/>
          <w:sz w:val="28"/>
          <w:szCs w:val="28"/>
        </w:rPr>
        <w:t>капельку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35FA">
        <w:rPr>
          <w:rFonts w:ascii="Times New Roman" w:hAnsi="Times New Roman"/>
          <w:b/>
          <w:sz w:val="28"/>
          <w:szCs w:val="28"/>
        </w:rPr>
        <w:t>огонек.</w:t>
      </w:r>
    </w:p>
    <w:p w:rsidR="00E85103" w:rsidRPr="00D735FA" w:rsidRDefault="00E85103" w:rsidP="00944A00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Пора начинать соревнование.</w:t>
      </w:r>
    </w:p>
    <w:p w:rsidR="00E85103" w:rsidRDefault="00E85103" w:rsidP="00944A00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Ребенок.</w:t>
      </w:r>
      <w:r w:rsidRPr="00D735FA">
        <w:rPr>
          <w:rFonts w:ascii="Times New Roman" w:hAnsi="Times New Roman"/>
          <w:sz w:val="28"/>
          <w:szCs w:val="28"/>
        </w:rPr>
        <w:t xml:space="preserve"> Ты о пожаре услыхал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5FA">
        <w:rPr>
          <w:rFonts w:ascii="Times New Roman" w:hAnsi="Times New Roman"/>
          <w:sz w:val="28"/>
          <w:szCs w:val="28"/>
        </w:rPr>
        <w:t>-</w:t>
      </w:r>
      <w:r w:rsidRPr="00D735FA">
        <w:rPr>
          <w:rFonts w:ascii="Times New Roman" w:hAnsi="Times New Roman"/>
          <w:sz w:val="28"/>
          <w:szCs w:val="28"/>
        </w:rPr>
        <w:tab/>
      </w:r>
      <w:r w:rsidRPr="00D735FA">
        <w:rPr>
          <w:rFonts w:ascii="Times New Roman" w:hAnsi="Times New Roman"/>
          <w:sz w:val="28"/>
          <w:szCs w:val="28"/>
        </w:rPr>
        <w:tab/>
      </w:r>
    </w:p>
    <w:p w:rsidR="00E85103" w:rsidRPr="00D735FA" w:rsidRDefault="00E85103" w:rsidP="00944A00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ab/>
        <w:t xml:space="preserve">    Скорей об этом дай сигнал.</w:t>
      </w:r>
    </w:p>
    <w:p w:rsidR="00E85103" w:rsidRPr="00D735FA" w:rsidRDefault="00E85103" w:rsidP="00970F9E">
      <w:pPr>
        <w:ind w:firstLine="708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    Пусть помнит каждый гражданин:</w:t>
      </w:r>
    </w:p>
    <w:p w:rsidR="00E85103" w:rsidRPr="00D735FA" w:rsidRDefault="00E85103" w:rsidP="00A970D1">
      <w:pPr>
        <w:ind w:firstLine="708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    Пожарный номер </w:t>
      </w:r>
      <w:r w:rsidRPr="00D735FA">
        <w:rPr>
          <w:rFonts w:ascii="Times New Roman" w:hAnsi="Times New Roman"/>
          <w:i/>
          <w:sz w:val="28"/>
          <w:szCs w:val="28"/>
        </w:rPr>
        <w:t>(все хором)</w:t>
      </w:r>
      <w:r w:rsidRPr="00D735FA">
        <w:rPr>
          <w:rFonts w:ascii="Times New Roman" w:hAnsi="Times New Roman"/>
          <w:sz w:val="28"/>
          <w:szCs w:val="28"/>
        </w:rPr>
        <w:t xml:space="preserve"> -01</w:t>
      </w:r>
    </w:p>
    <w:p w:rsidR="00E85103" w:rsidRPr="00D735FA" w:rsidRDefault="00E85103" w:rsidP="00A970D1">
      <w:pPr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При обнаружении начавшегося пожара очень важно сообщить об этом как можно скорее в пожарную охрану.</w:t>
      </w:r>
    </w:p>
    <w:p w:rsidR="00E85103" w:rsidRPr="00D735FA" w:rsidRDefault="00E85103" w:rsidP="000B144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35FA">
        <w:rPr>
          <w:rFonts w:ascii="Times New Roman" w:hAnsi="Times New Roman"/>
          <w:b/>
          <w:i/>
          <w:sz w:val="28"/>
          <w:szCs w:val="28"/>
        </w:rPr>
        <w:t>Эстафета 1.Кто быстрее вызовет пожарную охрану?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Участвует вся команда. Каждый участник эстафеты бежит до телефона, поднимает трубку, кричит: «01!» П</w:t>
      </w:r>
      <w:r>
        <w:rPr>
          <w:rFonts w:ascii="Times New Roman" w:hAnsi="Times New Roman"/>
          <w:sz w:val="28"/>
          <w:szCs w:val="28"/>
        </w:rPr>
        <w:t>ожар! Горим! З</w:t>
      </w:r>
      <w:r w:rsidRPr="00D735FA">
        <w:rPr>
          <w:rFonts w:ascii="Times New Roman" w:hAnsi="Times New Roman"/>
          <w:sz w:val="28"/>
          <w:szCs w:val="28"/>
        </w:rPr>
        <w:t>атем возвращается обратно и передает эстафету следующему игроку.</w:t>
      </w:r>
    </w:p>
    <w:p w:rsidR="00E85103" w:rsidRPr="00D735FA" w:rsidRDefault="00E85103" w:rsidP="000B144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Эстафета 2</w:t>
      </w:r>
      <w:r w:rsidRPr="00D735FA">
        <w:rPr>
          <w:rFonts w:ascii="Times New Roman" w:hAnsi="Times New Roman"/>
          <w:b/>
          <w:i/>
          <w:sz w:val="28"/>
          <w:szCs w:val="28"/>
        </w:rPr>
        <w:t>.Чея команда соберется на пожар?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9E41A3">
        <w:rPr>
          <w:rFonts w:ascii="Times New Roman" w:hAnsi="Times New Roman"/>
          <w:sz w:val="28"/>
          <w:szCs w:val="28"/>
        </w:rPr>
        <w:t>У</w:t>
      </w:r>
      <w:r w:rsidRPr="00D735FA">
        <w:rPr>
          <w:rFonts w:ascii="Times New Roman" w:hAnsi="Times New Roman"/>
          <w:sz w:val="28"/>
          <w:szCs w:val="28"/>
        </w:rPr>
        <w:t>частвуют по одной команде – по секундомеру.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По сигналу взрослого надо надеть жилетку и каску, добежать до огня, обежать его, вернуться к своей команде и передать жилетку и каску следующему участнику. Выигрывает команда, первый выполнившая задание.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</w:t>
      </w:r>
      <w:r w:rsidRPr="00D735FA">
        <w:rPr>
          <w:rFonts w:ascii="Times New Roman" w:hAnsi="Times New Roman"/>
          <w:sz w:val="28"/>
          <w:szCs w:val="28"/>
        </w:rPr>
        <w:t>. Чтобы спасти людей из пожара, пожарным приходиться преодолевать различные препятствия и много тренироваться на пожарных учениях. Мы с вами сегодня также  находимся на пожарных учениях, как говориться: «Тяжело в учение легко в бою». К нам поступил первый сигнал о помощи: «Спасите игрушки!» как настоящие пожарные, вы будете сейчас преодолевать препятствия, спасая свои любимые игрушки.</w:t>
      </w:r>
    </w:p>
    <w:p w:rsidR="00E85103" w:rsidRPr="00931DF8" w:rsidRDefault="00E85103" w:rsidP="000B144F">
      <w:pPr>
        <w:jc w:val="center"/>
        <w:rPr>
          <w:rFonts w:ascii="Times New Roman" w:hAnsi="Times New Roman"/>
          <w:sz w:val="28"/>
          <w:szCs w:val="28"/>
        </w:rPr>
      </w:pPr>
      <w:r w:rsidRPr="00931DF8">
        <w:rPr>
          <w:rFonts w:ascii="Times New Roman" w:hAnsi="Times New Roman"/>
          <w:b/>
          <w:sz w:val="28"/>
          <w:szCs w:val="28"/>
        </w:rPr>
        <w:t>Эстафета 3</w:t>
      </w:r>
      <w:r w:rsidRPr="00931DF8">
        <w:rPr>
          <w:rFonts w:ascii="Times New Roman" w:hAnsi="Times New Roman"/>
          <w:b/>
          <w:i/>
          <w:sz w:val="28"/>
          <w:szCs w:val="28"/>
        </w:rPr>
        <w:t>. Спасите игрушки!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По сигналу взрослого необходимо проползти на четвереньках</w:t>
      </w:r>
      <w:r>
        <w:rPr>
          <w:rFonts w:ascii="Times New Roman" w:hAnsi="Times New Roman"/>
          <w:sz w:val="28"/>
          <w:szCs w:val="28"/>
        </w:rPr>
        <w:t xml:space="preserve"> под дугами, спасают игрушку и бегут к своей команде.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Мы уже сегодня поговорили о причинах пожара и некоторых способах тушения огня. Но забыли вспомнить об одном приборе, которые тоже может помочь при пожаре. Кто догадался, о чем идет речь?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D735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35FA">
        <w:rPr>
          <w:rFonts w:ascii="Times New Roman" w:hAnsi="Times New Roman"/>
          <w:sz w:val="28"/>
          <w:szCs w:val="28"/>
        </w:rPr>
        <w:t>Это огнетушитель</w:t>
      </w:r>
    </w:p>
    <w:p w:rsidR="00E85103" w:rsidRDefault="00E85103" w:rsidP="006F1D9E">
      <w:pPr>
        <w:jc w:val="center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i/>
          <w:sz w:val="28"/>
          <w:szCs w:val="28"/>
        </w:rPr>
        <w:t xml:space="preserve">Эстафета 4. Тушим </w:t>
      </w:r>
      <w:r>
        <w:rPr>
          <w:rFonts w:ascii="Times New Roman" w:hAnsi="Times New Roman"/>
          <w:b/>
          <w:i/>
          <w:sz w:val="28"/>
          <w:szCs w:val="28"/>
        </w:rPr>
        <w:t xml:space="preserve">огонь - </w:t>
      </w:r>
      <w:r w:rsidRPr="00C738EC">
        <w:rPr>
          <w:rFonts w:ascii="Times New Roman" w:hAnsi="Times New Roman"/>
          <w:sz w:val="28"/>
          <w:szCs w:val="28"/>
        </w:rPr>
        <w:t>метание мешочков с песком в корзину</w:t>
      </w:r>
      <w:r>
        <w:rPr>
          <w:rFonts w:ascii="Times New Roman" w:hAnsi="Times New Roman"/>
          <w:sz w:val="28"/>
          <w:szCs w:val="28"/>
        </w:rPr>
        <w:t>.</w:t>
      </w:r>
    </w:p>
    <w:p w:rsidR="00E85103" w:rsidRDefault="00E85103" w:rsidP="006F1D9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773E">
        <w:rPr>
          <w:rFonts w:ascii="Times New Roman" w:hAnsi="Times New Roman"/>
          <w:b/>
          <w:i/>
          <w:sz w:val="28"/>
          <w:szCs w:val="28"/>
        </w:rPr>
        <w:t>Эстафета с ведрами</w:t>
      </w:r>
    </w:p>
    <w:p w:rsidR="00E85103" w:rsidRPr="005E7BBA" w:rsidRDefault="00E85103" w:rsidP="00C738EC">
      <w:pPr>
        <w:jc w:val="both"/>
        <w:rPr>
          <w:rFonts w:ascii="Times New Roman" w:hAnsi="Times New Roman"/>
          <w:sz w:val="28"/>
          <w:szCs w:val="28"/>
        </w:rPr>
      </w:pPr>
      <w:r w:rsidRPr="005E7BBA">
        <w:rPr>
          <w:rFonts w:ascii="Times New Roman" w:hAnsi="Times New Roman"/>
          <w:sz w:val="28"/>
          <w:szCs w:val="28"/>
        </w:rPr>
        <w:t>Каждый ребенок из команды должен с 2 ведрами добежать до куба, обежать его, а потом вернуться к своей команде и передать ведра следующему игроку</w:t>
      </w:r>
    </w:p>
    <w:p w:rsidR="00E85103" w:rsidRPr="00D735FA" w:rsidRDefault="00E85103" w:rsidP="00FF1CAA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Вы все силы приложили</w:t>
      </w:r>
    </w:p>
    <w:p w:rsidR="00E85103" w:rsidRPr="00D735FA" w:rsidRDefault="00E85103" w:rsidP="00852EEC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И пожар вы потушили.</w:t>
      </w:r>
    </w:p>
    <w:p w:rsidR="00E85103" w:rsidRPr="00D735FA" w:rsidRDefault="00E85103" w:rsidP="00852EEC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Было трудно, тяжело, </w:t>
      </w:r>
    </w:p>
    <w:p w:rsidR="00E85103" w:rsidRPr="00D735FA" w:rsidRDefault="00E85103" w:rsidP="00852EEC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Но умение и ловкость</w:t>
      </w:r>
    </w:p>
    <w:p w:rsidR="00E85103" w:rsidRPr="00D735FA" w:rsidRDefault="00E85103" w:rsidP="009E4F4E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 Нас от бедствия спасло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Очень часто при спасении людей пожарным приходиться преодолевать препятствия их из-за дыма.</w:t>
      </w:r>
    </w:p>
    <w:p w:rsidR="00E85103" w:rsidRPr="00D735FA" w:rsidRDefault="00E85103" w:rsidP="006F1D9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35FA">
        <w:rPr>
          <w:rFonts w:ascii="Times New Roman" w:hAnsi="Times New Roman"/>
          <w:b/>
          <w:i/>
          <w:sz w:val="28"/>
          <w:szCs w:val="28"/>
        </w:rPr>
        <w:t>Эстафета 5. Задымленный коридор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Участвуют одновременно все игроки команды. По сигналу взрослого дети друг за другом ползут по туннелю внутри которого лежат шары (дым), оббегают стойку, возвращаются обратно и стоят на линии старта. Побеждает команда, первой построившаяся в указанном месте.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244AED">
        <w:rPr>
          <w:rFonts w:ascii="Times New Roman" w:hAnsi="Times New Roman"/>
          <w:b/>
          <w:sz w:val="28"/>
          <w:szCs w:val="28"/>
        </w:rPr>
        <w:t>Инструктор.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5FA">
        <w:rPr>
          <w:rFonts w:ascii="Times New Roman" w:hAnsi="Times New Roman"/>
          <w:sz w:val="28"/>
          <w:szCs w:val="28"/>
        </w:rPr>
        <w:t>Молодцы юные пожарные! Много у вас сил и сноровки. А теперь я предлагаю немного отдохнуть, поиграть, а за одно и проверить, кто самый внимательный.</w:t>
      </w:r>
    </w:p>
    <w:p w:rsidR="00E85103" w:rsidRPr="00D735FA" w:rsidRDefault="00E85103" w:rsidP="006F1D9E">
      <w:pPr>
        <w:jc w:val="center"/>
        <w:rPr>
          <w:rFonts w:ascii="Times New Roman" w:hAnsi="Times New Roman"/>
          <w:b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Игра «Кто самый внимательный?»</w:t>
      </w:r>
    </w:p>
    <w:p w:rsidR="00E85103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После каждого куплета ждут от вас, друзья, ответа: 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«Это я, это я, это все мои друзья».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1.Знает кто из вас о том, что нельзя играть с огнем?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2. Кто из вас шалит с огнем, утром, вечером и днем?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3. А, скажите, кто из вас не включает дома газ?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4.Кто из вас пусть говорит, с электричеством шалит?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5. Кто костров не разжигает и другим не позволяет?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6. Кто от маленькой сестрички  прячет дома, дети, спички?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7. Кто пожарным помогает, правила не нарушает?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Молодцы, внимательные у нас дети.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И снова эстафета. Ребята, кто знает, что такое пожарный рукав?</w:t>
      </w:r>
    </w:p>
    <w:p w:rsidR="00E85103" w:rsidRPr="00D735FA" w:rsidRDefault="00E85103" w:rsidP="009E4F4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735FA">
        <w:rPr>
          <w:rFonts w:ascii="Times New Roman" w:hAnsi="Times New Roman"/>
          <w:b/>
          <w:i/>
          <w:sz w:val="28"/>
          <w:szCs w:val="28"/>
        </w:rPr>
        <w:t>Ответы детей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Да пожарный рукав – это не рукав, который пришит к рубашке, а длинный шланг, по которому подается вода из пожарной машины.  А у нас в место рукава будет длинная лента.</w:t>
      </w:r>
    </w:p>
    <w:p w:rsidR="00E85103" w:rsidRPr="00502032" w:rsidRDefault="00E85103" w:rsidP="006F1D9E">
      <w:pPr>
        <w:jc w:val="center"/>
        <w:rPr>
          <w:rFonts w:ascii="Times New Roman" w:hAnsi="Times New Roman"/>
          <w:sz w:val="28"/>
          <w:szCs w:val="28"/>
        </w:rPr>
      </w:pPr>
      <w:r w:rsidRPr="00502032">
        <w:rPr>
          <w:rFonts w:ascii="Times New Roman" w:hAnsi="Times New Roman"/>
          <w:b/>
          <w:sz w:val="28"/>
          <w:szCs w:val="28"/>
        </w:rPr>
        <w:t>Эстафета</w:t>
      </w:r>
      <w:r w:rsidRPr="00502032">
        <w:rPr>
          <w:rFonts w:ascii="Times New Roman" w:hAnsi="Times New Roman"/>
          <w:sz w:val="28"/>
          <w:szCs w:val="28"/>
        </w:rPr>
        <w:t xml:space="preserve"> </w:t>
      </w:r>
      <w:r w:rsidRPr="00502032">
        <w:rPr>
          <w:rFonts w:ascii="Times New Roman" w:hAnsi="Times New Roman"/>
          <w:b/>
          <w:sz w:val="28"/>
          <w:szCs w:val="28"/>
        </w:rPr>
        <w:t>6</w:t>
      </w:r>
      <w:r w:rsidRPr="00502032">
        <w:rPr>
          <w:rFonts w:ascii="Times New Roman" w:hAnsi="Times New Roman"/>
          <w:sz w:val="28"/>
          <w:szCs w:val="28"/>
        </w:rPr>
        <w:t>« Кто быстрее скатает и раскатает пожарный рукав?»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2211F8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Сила, ловкость и сноровка</w:t>
      </w:r>
    </w:p>
    <w:p w:rsidR="00E85103" w:rsidRPr="00D735FA" w:rsidRDefault="00E85103" w:rsidP="00CA3FC2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И физическая подготовка</w:t>
      </w:r>
    </w:p>
    <w:p w:rsidR="00E85103" w:rsidRPr="00D735FA" w:rsidRDefault="00E85103" w:rsidP="004246E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Для пожарного нужны,</w:t>
      </w:r>
    </w:p>
    <w:p w:rsidR="00E85103" w:rsidRPr="00D735FA" w:rsidRDefault="00E85103" w:rsidP="004246E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Для пожарного важны!</w:t>
      </w:r>
    </w:p>
    <w:p w:rsidR="00E85103" w:rsidRPr="004A5F16" w:rsidRDefault="00E85103" w:rsidP="006F1D9E">
      <w:pPr>
        <w:pStyle w:val="NormalWeb"/>
        <w:jc w:val="center"/>
        <w:rPr>
          <w:sz w:val="27"/>
          <w:szCs w:val="27"/>
        </w:rPr>
      </w:pPr>
      <w:r w:rsidRPr="004A5F16">
        <w:rPr>
          <w:sz w:val="28"/>
          <w:szCs w:val="28"/>
        </w:rPr>
        <w:t xml:space="preserve">7. Следующая наша </w:t>
      </w:r>
      <w:r w:rsidRPr="00842D4A">
        <w:rPr>
          <w:b/>
          <w:sz w:val="28"/>
          <w:szCs w:val="28"/>
        </w:rPr>
        <w:t xml:space="preserve">эстафета </w:t>
      </w:r>
      <w:r w:rsidRPr="004A5F16">
        <w:rPr>
          <w:sz w:val="28"/>
          <w:szCs w:val="28"/>
        </w:rPr>
        <w:t xml:space="preserve"> называется </w:t>
      </w:r>
      <w:r>
        <w:rPr>
          <w:sz w:val="27"/>
          <w:szCs w:val="27"/>
        </w:rPr>
        <w:t>«Все по местам!</w:t>
      </w:r>
      <w:r w:rsidRPr="004A5F16">
        <w:rPr>
          <w:sz w:val="27"/>
          <w:szCs w:val="27"/>
        </w:rPr>
        <w:t>»</w:t>
      </w:r>
    </w:p>
    <w:p w:rsidR="00E85103" w:rsidRPr="00E44938" w:rsidRDefault="00E85103" w:rsidP="00E44938">
      <w:pPr>
        <w:pStyle w:val="NormalWeb"/>
        <w:spacing w:line="276" w:lineRule="auto"/>
        <w:rPr>
          <w:sz w:val="28"/>
          <w:szCs w:val="28"/>
        </w:rPr>
      </w:pPr>
      <w:r w:rsidRPr="00E44938">
        <w:rPr>
          <w:sz w:val="28"/>
          <w:szCs w:val="28"/>
        </w:rPr>
        <w:t>Первый участник добегает до скамейки, берет руль, возвращается назад, берет за руку второго «пожарного», они вдвоем обегают стойку, берут третьего участника и так далее, пока вся команда не соберется вместе.</w:t>
      </w:r>
    </w:p>
    <w:p w:rsidR="00E85103" w:rsidRPr="00D735FA" w:rsidRDefault="00E85103" w:rsidP="00E44938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Есть у нас игра одна,</w:t>
      </w:r>
    </w:p>
    <w:p w:rsidR="00E85103" w:rsidRPr="00D735FA" w:rsidRDefault="00E85103" w:rsidP="00D735FA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Вам понравиться она</w:t>
      </w:r>
    </w:p>
    <w:p w:rsidR="00E85103" w:rsidRPr="00D735FA" w:rsidRDefault="00E85103" w:rsidP="00556928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Посмотрим все вместе сейчас, </w:t>
      </w:r>
    </w:p>
    <w:p w:rsidR="00E85103" w:rsidRPr="00D735FA" w:rsidRDefault="00E85103" w:rsidP="00556928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Какая команда сильнее у нас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b/>
          <w:sz w:val="28"/>
          <w:szCs w:val="28"/>
        </w:rPr>
        <w:t>8.</w:t>
      </w:r>
      <w:r w:rsidRPr="00D735FA">
        <w:rPr>
          <w:rFonts w:ascii="Times New Roman" w:hAnsi="Times New Roman"/>
          <w:b/>
          <w:sz w:val="28"/>
          <w:szCs w:val="28"/>
        </w:rPr>
        <w:t xml:space="preserve"> </w:t>
      </w:r>
      <w:r w:rsidRPr="00D735FA">
        <w:rPr>
          <w:rFonts w:ascii="Times New Roman" w:hAnsi="Times New Roman"/>
          <w:sz w:val="28"/>
          <w:szCs w:val="28"/>
        </w:rPr>
        <w:t>«Перетягивание каната»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E53A21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Что ж, скажу вам – молодцы. Вы проявили ловкость, выносливость, быстроту, дружбу.  Наши соревнования подошли к завершению. Пора подсчитать наши капельки и огоньки.</w:t>
      </w:r>
    </w:p>
    <w:p w:rsidR="00E85103" w:rsidRPr="00D735FA" w:rsidRDefault="00E85103" w:rsidP="009E4F4E">
      <w:pPr>
        <w:jc w:val="both"/>
        <w:rPr>
          <w:rFonts w:ascii="Times New Roman" w:hAnsi="Times New Roman"/>
          <w:sz w:val="28"/>
          <w:szCs w:val="28"/>
        </w:rPr>
      </w:pPr>
      <w:r w:rsidRPr="00E53A21">
        <w:rPr>
          <w:rFonts w:ascii="Times New Roman" w:hAnsi="Times New Roman"/>
          <w:b/>
          <w:sz w:val="28"/>
          <w:szCs w:val="28"/>
        </w:rPr>
        <w:t>Инструктор.</w:t>
      </w:r>
      <w:r w:rsidRPr="00D735FA">
        <w:rPr>
          <w:rFonts w:ascii="Times New Roman" w:hAnsi="Times New Roman"/>
          <w:sz w:val="28"/>
          <w:szCs w:val="28"/>
        </w:rPr>
        <w:t xml:space="preserve"> Вот и хорошо! Наша встреча подошла к концу.</w:t>
      </w:r>
    </w:p>
    <w:p w:rsidR="00E85103" w:rsidRPr="00D735FA" w:rsidRDefault="00E85103" w:rsidP="0053241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</w:t>
      </w:r>
      <w:r w:rsidRPr="00D735FA">
        <w:rPr>
          <w:rFonts w:ascii="Times New Roman" w:hAnsi="Times New Roman"/>
          <w:sz w:val="28"/>
          <w:szCs w:val="28"/>
        </w:rPr>
        <w:t xml:space="preserve">грайте с огнем, </w:t>
      </w:r>
    </w:p>
    <w:p w:rsidR="00E85103" w:rsidRPr="00D735FA" w:rsidRDefault="00E85103" w:rsidP="0053241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 xml:space="preserve">Берегите свой дом, </w:t>
      </w:r>
    </w:p>
    <w:p w:rsidR="00E85103" w:rsidRPr="00D735FA" w:rsidRDefault="00E85103" w:rsidP="00532414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Чтоб тепло  и уютно было в нем.</w:t>
      </w:r>
    </w:p>
    <w:p w:rsidR="00E85103" w:rsidRPr="00082E6C" w:rsidRDefault="00E85103" w:rsidP="00EF717A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35FA">
        <w:rPr>
          <w:rFonts w:ascii="Times New Roman" w:hAnsi="Times New Roman"/>
          <w:sz w:val="28"/>
          <w:szCs w:val="28"/>
        </w:rPr>
        <w:t>До свидания!</w:t>
      </w:r>
    </w:p>
    <w:sectPr w:rsidR="00E85103" w:rsidRPr="00082E6C" w:rsidSect="00E53D5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A17"/>
    <w:rsid w:val="000652D3"/>
    <w:rsid w:val="00072122"/>
    <w:rsid w:val="00082E6C"/>
    <w:rsid w:val="000A3ADF"/>
    <w:rsid w:val="000B144F"/>
    <w:rsid w:val="000C0FFF"/>
    <w:rsid w:val="000E58CC"/>
    <w:rsid w:val="000F42C6"/>
    <w:rsid w:val="00107881"/>
    <w:rsid w:val="00107AD2"/>
    <w:rsid w:val="00146493"/>
    <w:rsid w:val="00150B89"/>
    <w:rsid w:val="001514CA"/>
    <w:rsid w:val="001574DC"/>
    <w:rsid w:val="00176C72"/>
    <w:rsid w:val="001C43E6"/>
    <w:rsid w:val="001D5DC2"/>
    <w:rsid w:val="001D7953"/>
    <w:rsid w:val="001E6426"/>
    <w:rsid w:val="00212F57"/>
    <w:rsid w:val="00215787"/>
    <w:rsid w:val="002211F8"/>
    <w:rsid w:val="00244AED"/>
    <w:rsid w:val="002712BD"/>
    <w:rsid w:val="00280386"/>
    <w:rsid w:val="002C1B3D"/>
    <w:rsid w:val="002E29F1"/>
    <w:rsid w:val="00313BB6"/>
    <w:rsid w:val="00324B09"/>
    <w:rsid w:val="00324FC1"/>
    <w:rsid w:val="00370BF5"/>
    <w:rsid w:val="00390F5D"/>
    <w:rsid w:val="003E2F13"/>
    <w:rsid w:val="004028EA"/>
    <w:rsid w:val="00404C61"/>
    <w:rsid w:val="004246E4"/>
    <w:rsid w:val="00453D91"/>
    <w:rsid w:val="00462F5C"/>
    <w:rsid w:val="00476B7D"/>
    <w:rsid w:val="00477438"/>
    <w:rsid w:val="00484182"/>
    <w:rsid w:val="0048486C"/>
    <w:rsid w:val="00496303"/>
    <w:rsid w:val="004A5F16"/>
    <w:rsid w:val="004D51F7"/>
    <w:rsid w:val="004E2251"/>
    <w:rsid w:val="004F21A9"/>
    <w:rsid w:val="00502032"/>
    <w:rsid w:val="00502A4B"/>
    <w:rsid w:val="00531833"/>
    <w:rsid w:val="00532414"/>
    <w:rsid w:val="00556928"/>
    <w:rsid w:val="005B1016"/>
    <w:rsid w:val="005B4B09"/>
    <w:rsid w:val="005B66AC"/>
    <w:rsid w:val="005C3402"/>
    <w:rsid w:val="005D0805"/>
    <w:rsid w:val="005E7BBA"/>
    <w:rsid w:val="006058E5"/>
    <w:rsid w:val="00630B48"/>
    <w:rsid w:val="00633FD8"/>
    <w:rsid w:val="006358B7"/>
    <w:rsid w:val="0065716F"/>
    <w:rsid w:val="006609B6"/>
    <w:rsid w:val="006837C2"/>
    <w:rsid w:val="006A5184"/>
    <w:rsid w:val="006B27DC"/>
    <w:rsid w:val="006B3337"/>
    <w:rsid w:val="006B33B0"/>
    <w:rsid w:val="006B76EE"/>
    <w:rsid w:val="006D2DEF"/>
    <w:rsid w:val="006F1D9E"/>
    <w:rsid w:val="007322C0"/>
    <w:rsid w:val="007420C7"/>
    <w:rsid w:val="00750584"/>
    <w:rsid w:val="00781F7A"/>
    <w:rsid w:val="0079456F"/>
    <w:rsid w:val="007A057E"/>
    <w:rsid w:val="007A0860"/>
    <w:rsid w:val="007B7797"/>
    <w:rsid w:val="007D61B8"/>
    <w:rsid w:val="008413C8"/>
    <w:rsid w:val="00842D4A"/>
    <w:rsid w:val="00846292"/>
    <w:rsid w:val="0084791B"/>
    <w:rsid w:val="00852EEC"/>
    <w:rsid w:val="00860A51"/>
    <w:rsid w:val="008635F6"/>
    <w:rsid w:val="008977D0"/>
    <w:rsid w:val="008A5D0E"/>
    <w:rsid w:val="008D7442"/>
    <w:rsid w:val="008E20B5"/>
    <w:rsid w:val="00903EEB"/>
    <w:rsid w:val="00931DF8"/>
    <w:rsid w:val="00934F0C"/>
    <w:rsid w:val="00944A00"/>
    <w:rsid w:val="00970F9E"/>
    <w:rsid w:val="009733FF"/>
    <w:rsid w:val="009B6ACE"/>
    <w:rsid w:val="009B7F38"/>
    <w:rsid w:val="009C6DBF"/>
    <w:rsid w:val="009D3B92"/>
    <w:rsid w:val="009D7A17"/>
    <w:rsid w:val="009E41A3"/>
    <w:rsid w:val="009E4F4E"/>
    <w:rsid w:val="00A135C2"/>
    <w:rsid w:val="00A321C5"/>
    <w:rsid w:val="00A52BB6"/>
    <w:rsid w:val="00A6334E"/>
    <w:rsid w:val="00A81674"/>
    <w:rsid w:val="00A8218A"/>
    <w:rsid w:val="00A970D1"/>
    <w:rsid w:val="00AB14B8"/>
    <w:rsid w:val="00AB2C1F"/>
    <w:rsid w:val="00AC6004"/>
    <w:rsid w:val="00AD21E4"/>
    <w:rsid w:val="00AE119A"/>
    <w:rsid w:val="00AE1E65"/>
    <w:rsid w:val="00AE4265"/>
    <w:rsid w:val="00AF5C39"/>
    <w:rsid w:val="00B13BDB"/>
    <w:rsid w:val="00B17A40"/>
    <w:rsid w:val="00B20A84"/>
    <w:rsid w:val="00B20DD4"/>
    <w:rsid w:val="00B40F08"/>
    <w:rsid w:val="00B50CE3"/>
    <w:rsid w:val="00B631EF"/>
    <w:rsid w:val="00B7270F"/>
    <w:rsid w:val="00B939B6"/>
    <w:rsid w:val="00BF6C77"/>
    <w:rsid w:val="00C12EE2"/>
    <w:rsid w:val="00C3387A"/>
    <w:rsid w:val="00C42282"/>
    <w:rsid w:val="00C43BA0"/>
    <w:rsid w:val="00C640B3"/>
    <w:rsid w:val="00C72F10"/>
    <w:rsid w:val="00C738EC"/>
    <w:rsid w:val="00C744B1"/>
    <w:rsid w:val="00C91BD6"/>
    <w:rsid w:val="00C93304"/>
    <w:rsid w:val="00C962D6"/>
    <w:rsid w:val="00CA3FC2"/>
    <w:rsid w:val="00CA5CA4"/>
    <w:rsid w:val="00CB6E60"/>
    <w:rsid w:val="00D002C3"/>
    <w:rsid w:val="00D25381"/>
    <w:rsid w:val="00D42B01"/>
    <w:rsid w:val="00D606B2"/>
    <w:rsid w:val="00D735FA"/>
    <w:rsid w:val="00D90F87"/>
    <w:rsid w:val="00DF2526"/>
    <w:rsid w:val="00DF65D3"/>
    <w:rsid w:val="00E05C3B"/>
    <w:rsid w:val="00E06A61"/>
    <w:rsid w:val="00E42EC3"/>
    <w:rsid w:val="00E442A3"/>
    <w:rsid w:val="00E44938"/>
    <w:rsid w:val="00E53A21"/>
    <w:rsid w:val="00E53D5B"/>
    <w:rsid w:val="00E55C73"/>
    <w:rsid w:val="00E62EF6"/>
    <w:rsid w:val="00E6773E"/>
    <w:rsid w:val="00E77C7F"/>
    <w:rsid w:val="00E84F5F"/>
    <w:rsid w:val="00E85103"/>
    <w:rsid w:val="00EA4A3E"/>
    <w:rsid w:val="00EE06B0"/>
    <w:rsid w:val="00EF717A"/>
    <w:rsid w:val="00F14EE3"/>
    <w:rsid w:val="00F21A5E"/>
    <w:rsid w:val="00F348BE"/>
    <w:rsid w:val="00F43D5F"/>
    <w:rsid w:val="00F47410"/>
    <w:rsid w:val="00F53FD3"/>
    <w:rsid w:val="00F613C3"/>
    <w:rsid w:val="00F640C4"/>
    <w:rsid w:val="00F71585"/>
    <w:rsid w:val="00F80CBC"/>
    <w:rsid w:val="00FA3331"/>
    <w:rsid w:val="00FD7510"/>
    <w:rsid w:val="00FE0403"/>
    <w:rsid w:val="00FE757D"/>
    <w:rsid w:val="00FF1CAA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1F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21E4"/>
    <w:rPr>
      <w:lang w:eastAsia="ru-RU"/>
    </w:rPr>
  </w:style>
  <w:style w:type="paragraph" w:styleId="NormalWeb">
    <w:name w:val="Normal (Web)"/>
    <w:basedOn w:val="Normal"/>
    <w:uiPriority w:val="99"/>
    <w:rsid w:val="00E44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uiPriority w:val="99"/>
    <w:rsid w:val="00324F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6</Pages>
  <Words>1015</Words>
  <Characters>5790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Маша</cp:lastModifiedBy>
  <cp:revision>22</cp:revision>
  <cp:lastPrinted>2014-09-22T09:01:00Z</cp:lastPrinted>
  <dcterms:created xsi:type="dcterms:W3CDTF">2014-09-15T08:54:00Z</dcterms:created>
  <dcterms:modified xsi:type="dcterms:W3CDTF">2018-09-16T06:55:00Z</dcterms:modified>
</cp:coreProperties>
</file>