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85" w:rsidRDefault="00CE5385" w:rsidP="000E19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0E19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Применение  здоровьесберегающих технологий на уроках музыки</w:t>
      </w:r>
    </w:p>
    <w:p w:rsidR="00CE5385" w:rsidRPr="00D77640" w:rsidRDefault="00CE5385" w:rsidP="000E19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5385" w:rsidRPr="000E19F4" w:rsidRDefault="00CE5385" w:rsidP="000E19F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CE5385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Здоровье –это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состояние полного физического, духовного и с</w:t>
      </w:r>
      <w:r>
        <w:rPr>
          <w:rFonts w:ascii="Times New Roman" w:hAnsi="Times New Roman"/>
          <w:color w:val="000000"/>
          <w:sz w:val="28"/>
          <w:lang w:eastAsia="ru-RU"/>
        </w:rPr>
        <w:t>оциального благополучия. П</w:t>
      </w:r>
      <w:r w:rsidRPr="000E19F4">
        <w:rPr>
          <w:rFonts w:ascii="Times New Roman" w:hAnsi="Times New Roman"/>
          <w:color w:val="000000"/>
          <w:sz w:val="28"/>
          <w:lang w:eastAsia="ru-RU"/>
        </w:rPr>
        <w:t>еред школой стоит важная проблема – создание условий для сохранения здоровья учащихся, разработка мер по здоровьесбережению, внедрению здоровьесберегающих технологий в общеобразовательный процесс.</w:t>
      </w:r>
    </w:p>
    <w:p w:rsidR="00CE5385" w:rsidRPr="00A86AAD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6AAD">
        <w:rPr>
          <w:rFonts w:ascii="Times New Roman" w:hAnsi="Times New Roman"/>
          <w:sz w:val="28"/>
          <w:szCs w:val="28"/>
          <w:shd w:val="clear" w:color="auto" w:fill="FFFFFF"/>
        </w:rPr>
        <w:t>К здоровьесберегающим технологиям относятся педагогические приёмы, методы, технологии, использование которых идёт на пользу здоровью учащихся и, которые не наносят прямого или косвенного вреда.</w:t>
      </w:r>
      <w:r w:rsidRPr="00A86AAD">
        <w:rPr>
          <w:rFonts w:ascii="Times New Roman" w:hAnsi="Times New Roman"/>
          <w:sz w:val="28"/>
          <w:szCs w:val="28"/>
        </w:rPr>
        <w:br/>
      </w:r>
      <w:r w:rsidRPr="000E19F4">
        <w:rPr>
          <w:rFonts w:ascii="Times New Roman" w:hAnsi="Times New Roman"/>
          <w:color w:val="000000"/>
          <w:sz w:val="28"/>
          <w:lang w:eastAsia="ru-RU"/>
        </w:rPr>
        <w:t>Цель здоровьесберегающих технологий обучения - обеспечить школьнику возможность сохранения здоровья за период обучения в школе, сформировать у него необходимые ЗУН по здоровому образу жизни, научить использовать полученные знания в повседневной жизни.</w:t>
      </w:r>
    </w:p>
    <w:p w:rsidR="00CE5385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Учебный день школьника насыщен значительными умственными и эмоциональными перегрузками. Утомление обычно проявляется в снижении работоспособности, которое наступает вследствие выполнения продолжи</w:t>
      </w:r>
      <w:r>
        <w:rPr>
          <w:rFonts w:ascii="Times New Roman" w:hAnsi="Times New Roman"/>
          <w:color w:val="000000"/>
          <w:sz w:val="28"/>
          <w:lang w:eastAsia="ru-RU"/>
        </w:rPr>
        <w:t xml:space="preserve">тельной или интенсивной работы. </w:t>
      </w:r>
      <w:r w:rsidRPr="000E19F4">
        <w:rPr>
          <w:rFonts w:ascii="Times New Roman" w:hAnsi="Times New Roman"/>
          <w:color w:val="000000"/>
          <w:sz w:val="28"/>
          <w:lang w:eastAsia="ru-RU"/>
        </w:rPr>
        <w:t>Устранить утомление можно, если оптимизировать физическую, умственную и эмоциональную активность. Для этого следует активно отдохнуть, переключиться на другие виды деятельности, использовать всевозможные средства восстановления работоспособности.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Для того чтобы работа на уроке шла педагогически правильно и  то же время полезно для здоровья необходимо соблюдать условия: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–  Помещение перед началом урока должно быть хорошо проветрено. Во время пения учащиеся глубоко дышат полной грудью, поэтому воздух должен быть чистый, и тогда в это время действительно будут развиваться лёгкие, и не будет отравления запыленным воздухом.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– Ввиду того, что пение представляет собою полезную естественную гимнастику, необходимо извлечь из него наибольшую пользу для детей.</w:t>
      </w:r>
    </w:p>
    <w:p w:rsidR="00CE5385" w:rsidRDefault="00CE5385" w:rsidP="000E19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–  Все ученики должны находиться в поле зрения учителя, так чтобы он мог постоянно наблюдать за детским вниманием, интересом, утомляемостью, осанкой во время пения, выполнения творческих заданий.</w:t>
      </w:r>
    </w:p>
    <w:p w:rsidR="00CE5385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4D7B2F">
        <w:rPr>
          <w:rFonts w:ascii="Times New Roman" w:hAnsi="Times New Roman"/>
          <w:sz w:val="28"/>
          <w:szCs w:val="28"/>
        </w:rPr>
        <w:t>Одним из главных направлений здоровьесбережения является создание здорового психологического климата на уроках.</w:t>
      </w:r>
      <w:r>
        <w:rPr>
          <w:rFonts w:ascii="Times New Roman" w:hAnsi="Times New Roman"/>
          <w:lang w:eastAsia="ru-RU"/>
        </w:rPr>
        <w:t xml:space="preserve"> </w:t>
      </w:r>
    </w:p>
    <w:p w:rsidR="00CE5385" w:rsidRPr="004D7B2F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При рациональной организации, уроки музыки способствуют снятию нервно-психических перегрузок, восстановлению положительного эмоционально - энергетического тонуса учащихся. </w:t>
      </w:r>
      <w:r w:rsidRPr="000E19F4">
        <w:rPr>
          <w:rFonts w:ascii="Times New Roman" w:hAnsi="Times New Roman"/>
          <w:color w:val="FF0000"/>
          <w:sz w:val="28"/>
          <w:lang w:eastAsia="ru-RU"/>
        </w:rPr>
        <w:t> </w:t>
      </w:r>
      <w:r w:rsidRPr="000E19F4">
        <w:rPr>
          <w:rFonts w:ascii="Times New Roman" w:hAnsi="Times New Roman"/>
          <w:color w:val="000000"/>
          <w:sz w:val="28"/>
          <w:lang w:eastAsia="ru-RU"/>
        </w:rPr>
        <w:t>Я стараюсь творчески подходить к планированию урока и его проведению. На уроке применяются и чередуются различные виды учебной деятельности: опрос, отгадывание загадок, кроссвордов, чтение, слушание, исполнение, просмотр видео сюжетов, слайдов. Такой подход к ведению урока способствует концентрации внимания, развитию познавательного интереса у учащихся к предмету.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На </w:t>
      </w:r>
      <w:r w:rsidRPr="000E19F4">
        <w:rPr>
          <w:rFonts w:ascii="Times New Roman" w:hAnsi="Times New Roman"/>
          <w:color w:val="000000"/>
          <w:sz w:val="28"/>
          <w:lang w:eastAsia="ru-RU"/>
        </w:rPr>
        <w:t>уроках музыки</w:t>
      </w:r>
      <w:r>
        <w:rPr>
          <w:rFonts w:ascii="Times New Roman" w:hAnsi="Times New Roman"/>
          <w:color w:val="000000"/>
          <w:sz w:val="28"/>
          <w:lang w:eastAsia="ru-RU"/>
        </w:rPr>
        <w:t xml:space="preserve"> необходимо </w:t>
      </w:r>
      <w:r w:rsidRPr="000E19F4">
        <w:rPr>
          <w:rFonts w:ascii="Times New Roman" w:hAnsi="Times New Roman"/>
          <w:color w:val="000000"/>
          <w:sz w:val="28"/>
          <w:lang w:eastAsia="ru-RU"/>
        </w:rPr>
        <w:t>использовать современные здоровьесберегающие технологии в игровой форме. Привычные виды музыкальной деятельности, развивающие творческие способности и музыкальность школьника, можно разнообразить с пользой для здоровья.  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i/>
          <w:iCs/>
          <w:color w:val="000000"/>
          <w:sz w:val="28"/>
          <w:lang w:eastAsia="ru-RU"/>
        </w:rPr>
        <w:t>         </w:t>
      </w:r>
      <w:r w:rsidRPr="000E19F4">
        <w:rPr>
          <w:rFonts w:ascii="Times New Roman" w:hAnsi="Times New Roman"/>
          <w:color w:val="000000"/>
          <w:sz w:val="28"/>
          <w:lang w:eastAsia="ru-RU"/>
        </w:rPr>
        <w:t>1.</w:t>
      </w:r>
      <w:r w:rsidRPr="000E19F4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Урок начинается </w:t>
      </w:r>
      <w:r w:rsidRPr="00A86AAD">
        <w:rPr>
          <w:rFonts w:ascii="Times New Roman" w:hAnsi="Times New Roman"/>
          <w:color w:val="000000"/>
          <w:sz w:val="28"/>
          <w:lang w:eastAsia="ru-RU"/>
        </w:rPr>
        <w:t>с</w:t>
      </w:r>
      <w:r w:rsidRPr="00A86AAD">
        <w:rPr>
          <w:rFonts w:ascii="Times New Roman" w:hAnsi="Times New Roman"/>
          <w:iCs/>
          <w:color w:val="000000"/>
          <w:sz w:val="28"/>
          <w:lang w:eastAsia="ru-RU"/>
        </w:rPr>
        <w:t> приветствия</w:t>
      </w:r>
      <w:r w:rsidRPr="000E19F4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 </w:t>
      </w:r>
      <w:r w:rsidRPr="000E19F4">
        <w:rPr>
          <w:rFonts w:ascii="Times New Roman" w:hAnsi="Times New Roman"/>
          <w:color w:val="000000"/>
          <w:sz w:val="28"/>
          <w:lang w:eastAsia="ru-RU"/>
        </w:rPr>
        <w:t>класса</w:t>
      </w:r>
      <w:r w:rsidRPr="000E19F4">
        <w:rPr>
          <w:rFonts w:ascii="Times New Roman" w:hAnsi="Times New Roman"/>
          <w:b/>
          <w:bCs/>
          <w:color w:val="000000"/>
          <w:sz w:val="28"/>
          <w:lang w:eastAsia="ru-RU"/>
        </w:rPr>
        <w:t>. </w:t>
      </w:r>
      <w:r w:rsidRPr="000E19F4">
        <w:rPr>
          <w:rFonts w:ascii="Times New Roman" w:hAnsi="Times New Roman"/>
          <w:color w:val="000000"/>
          <w:sz w:val="28"/>
          <w:lang w:eastAsia="ru-RU"/>
        </w:rPr>
        <w:t>Учитель и ученики исполняют  песенки - распевки. Несложные добрые тексты и мелодия, состоящая из звуков мажорной гаммы, поднимают настроение, задают позитивный тон к восприятию окружающего мира, улучшают эмоциональный климат на уроке, подготавливают голос к пению.</w:t>
      </w:r>
      <w:r w:rsidRPr="000E19F4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</w:p>
    <w:p w:rsidR="00CE5385" w:rsidRDefault="00CE5385" w:rsidP="00A31C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2. </w:t>
      </w:r>
      <w:r w:rsidRPr="00A86AAD">
        <w:rPr>
          <w:rFonts w:ascii="Times New Roman" w:hAnsi="Times New Roman"/>
          <w:b/>
          <w:iCs/>
          <w:color w:val="000000"/>
          <w:sz w:val="28"/>
          <w:lang w:eastAsia="ru-RU"/>
        </w:rPr>
        <w:t>Дыхательные упражнения</w:t>
      </w:r>
      <w:r w:rsidRPr="000E19F4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 </w:t>
      </w:r>
      <w:r w:rsidRPr="000E19F4">
        <w:rPr>
          <w:rFonts w:ascii="Times New Roman" w:hAnsi="Times New Roman"/>
          <w:b/>
          <w:bCs/>
          <w:color w:val="000000"/>
          <w:sz w:val="28"/>
          <w:lang w:eastAsia="ru-RU"/>
        </w:rPr>
        <w:t>с</w:t>
      </w:r>
      <w:r w:rsidRPr="000E19F4">
        <w:rPr>
          <w:rFonts w:ascii="Times New Roman" w:hAnsi="Times New Roman"/>
          <w:color w:val="000000"/>
          <w:sz w:val="28"/>
          <w:lang w:eastAsia="ru-RU"/>
        </w:rPr>
        <w:t>пособствуют не только нормальному развитию голоса, но и служат охране голоса от заболеваний. Главная задача учителя – с первого класса  формировать у учащихся правильное дыхание.   Такие упражнения можно использовать как дыхательную гимнастику для отдыха в процессе урока.</w:t>
      </w:r>
    </w:p>
    <w:p w:rsidR="00CE5385" w:rsidRPr="00A31CF4" w:rsidRDefault="00CE5385" w:rsidP="00A31CF4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31CF4">
        <w:rPr>
          <w:rFonts w:ascii="Times New Roman" w:hAnsi="Times New Roman"/>
          <w:sz w:val="28"/>
          <w:szCs w:val="28"/>
        </w:rPr>
        <w:t xml:space="preserve"> Формирую у учащихся правильное дыхание. Вот некоторые упражнения:</w:t>
      </w:r>
      <w:r w:rsidRPr="00A31CF4">
        <w:rPr>
          <w:rFonts w:ascii="Times New Roman" w:hAnsi="Times New Roman"/>
          <w:sz w:val="28"/>
          <w:szCs w:val="28"/>
        </w:rPr>
        <w:br/>
        <w:t>"</w:t>
      </w:r>
      <w:r>
        <w:rPr>
          <w:rFonts w:ascii="Times New Roman" w:hAnsi="Times New Roman"/>
          <w:sz w:val="28"/>
          <w:szCs w:val="28"/>
        </w:rPr>
        <w:t>Хомячок</w:t>
      </w:r>
      <w:r w:rsidRPr="00A31CF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-п</w:t>
      </w:r>
      <w:r w:rsidRPr="00A31CF4">
        <w:rPr>
          <w:rFonts w:ascii="Times New Roman" w:hAnsi="Times New Roman"/>
          <w:sz w:val="28"/>
          <w:szCs w:val="28"/>
        </w:rPr>
        <w:t>ошмыгать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F4">
        <w:rPr>
          <w:rFonts w:ascii="Times New Roman" w:hAnsi="Times New Roman"/>
          <w:sz w:val="28"/>
          <w:szCs w:val="28"/>
        </w:rPr>
        <w:t>носом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F4">
        <w:rPr>
          <w:rFonts w:ascii="Times New Roman" w:hAnsi="Times New Roman"/>
          <w:sz w:val="28"/>
          <w:szCs w:val="28"/>
        </w:rPr>
        <w:t>закрытым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F4">
        <w:rPr>
          <w:rFonts w:ascii="Times New Roman" w:hAnsi="Times New Roman"/>
          <w:sz w:val="28"/>
          <w:szCs w:val="28"/>
        </w:rPr>
        <w:t>ртом.</w:t>
      </w:r>
      <w:r w:rsidRPr="00A31CF4">
        <w:rPr>
          <w:rFonts w:ascii="Times New Roman" w:hAnsi="Times New Roman"/>
          <w:sz w:val="28"/>
          <w:szCs w:val="28"/>
        </w:rPr>
        <w:br/>
        <w:t>" Собачке жарко</w:t>
      </w:r>
      <w:r>
        <w:rPr>
          <w:rFonts w:ascii="Times New Roman" w:hAnsi="Times New Roman"/>
          <w:sz w:val="28"/>
          <w:szCs w:val="28"/>
        </w:rPr>
        <w:t>"- ч</w:t>
      </w:r>
      <w:r w:rsidRPr="00A31CF4">
        <w:rPr>
          <w:rFonts w:ascii="Times New Roman" w:hAnsi="Times New Roman"/>
          <w:sz w:val="28"/>
          <w:szCs w:val="28"/>
        </w:rPr>
        <w:t>асто подышать носом с высунутым языком.</w:t>
      </w:r>
      <w:r w:rsidRPr="00A31CF4">
        <w:rPr>
          <w:rFonts w:ascii="Times New Roman" w:hAnsi="Times New Roman"/>
          <w:sz w:val="28"/>
          <w:szCs w:val="28"/>
        </w:rPr>
        <w:br/>
        <w:t xml:space="preserve">" Воротики", или </w:t>
      </w:r>
      <w:r>
        <w:rPr>
          <w:rFonts w:ascii="Times New Roman" w:hAnsi="Times New Roman"/>
          <w:sz w:val="28"/>
          <w:szCs w:val="28"/>
        </w:rPr>
        <w:t>"</w:t>
      </w:r>
      <w:r w:rsidRPr="00A31CF4">
        <w:rPr>
          <w:rFonts w:ascii="Times New Roman" w:hAnsi="Times New Roman"/>
          <w:sz w:val="28"/>
          <w:szCs w:val="28"/>
        </w:rPr>
        <w:t>Паровозик</w:t>
      </w:r>
      <w:r>
        <w:rPr>
          <w:rFonts w:ascii="Times New Roman" w:hAnsi="Times New Roman"/>
          <w:sz w:val="28"/>
          <w:szCs w:val="28"/>
        </w:rPr>
        <w:t>"-г</w:t>
      </w:r>
      <w:r w:rsidRPr="00A31CF4">
        <w:rPr>
          <w:rFonts w:ascii="Times New Roman" w:hAnsi="Times New Roman"/>
          <w:sz w:val="28"/>
          <w:szCs w:val="28"/>
        </w:rPr>
        <w:t>лубокий вдох через нос - "воротики</w:t>
      </w:r>
      <w:r>
        <w:rPr>
          <w:rFonts w:ascii="Times New Roman" w:hAnsi="Times New Roman"/>
          <w:sz w:val="28"/>
          <w:szCs w:val="28"/>
        </w:rPr>
        <w:t>"</w:t>
      </w:r>
      <w:r w:rsidRPr="00A31CF4">
        <w:rPr>
          <w:rFonts w:ascii="Times New Roman" w:hAnsi="Times New Roman"/>
          <w:sz w:val="28"/>
          <w:szCs w:val="28"/>
        </w:rPr>
        <w:t xml:space="preserve"> открылись, воображаемый паровозик может в них въехать. Задержка дыхания и мягкий длинный выдох на звук "Ф" - закрыли "воротики". Сама в это время считаю: "Едет паровозик с вагончиками". Для наглядности дети во время упражнения могут помогать себе руками: раскрывать их на вдохе и</w:t>
      </w:r>
      <w:r>
        <w:rPr>
          <w:rFonts w:ascii="Times New Roman" w:hAnsi="Times New Roman"/>
          <w:sz w:val="28"/>
          <w:szCs w:val="28"/>
        </w:rPr>
        <w:t xml:space="preserve"> закрывать на выдохе-</w:t>
      </w:r>
      <w:r w:rsidRPr="00A31CF4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F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F4">
        <w:rPr>
          <w:rFonts w:ascii="Times New Roman" w:hAnsi="Times New Roman"/>
          <w:sz w:val="28"/>
          <w:szCs w:val="28"/>
        </w:rPr>
        <w:t>закрывать"воротики".</w:t>
      </w:r>
      <w:r w:rsidRPr="00A31CF4">
        <w:rPr>
          <w:rFonts w:ascii="Times New Roman" w:hAnsi="Times New Roman"/>
          <w:sz w:val="28"/>
          <w:szCs w:val="28"/>
        </w:rPr>
        <w:br/>
        <w:t>" Воздушный шарик</w:t>
      </w:r>
      <w:r>
        <w:rPr>
          <w:rFonts w:ascii="Times New Roman" w:hAnsi="Times New Roman"/>
          <w:sz w:val="28"/>
          <w:szCs w:val="28"/>
        </w:rPr>
        <w:t>"-р</w:t>
      </w:r>
      <w:r w:rsidRPr="00A31CF4">
        <w:rPr>
          <w:rFonts w:ascii="Times New Roman" w:hAnsi="Times New Roman"/>
          <w:sz w:val="28"/>
          <w:szCs w:val="28"/>
        </w:rPr>
        <w:t>езкий выдох - живот втянули. Затем расслабить или "отпустить" мышцы живота. При вдохе живот естественно"выталкивается" вперед, как шарик.</w:t>
      </w:r>
      <w:r w:rsidRPr="00A31CF4">
        <w:rPr>
          <w:rFonts w:ascii="Times New Roman" w:hAnsi="Times New Roman"/>
          <w:sz w:val="28"/>
          <w:szCs w:val="28"/>
        </w:rPr>
        <w:br/>
        <w:t>Когда ребята становятся постарше, постепенно ввожу упражнения из комплекса дыхательной гимнастики по А. Н. Стрельниковой.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</w:p>
    <w:p w:rsidR="00CE5385" w:rsidRDefault="00CE5385" w:rsidP="00400CD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3</w:t>
      </w:r>
      <w:r w:rsidRPr="00A86AAD">
        <w:rPr>
          <w:rFonts w:ascii="Times New Roman" w:hAnsi="Times New Roman"/>
          <w:b/>
          <w:color w:val="000000"/>
          <w:sz w:val="28"/>
          <w:lang w:eastAsia="ru-RU"/>
        </w:rPr>
        <w:t>. </w:t>
      </w:r>
      <w:r w:rsidRPr="00A86AAD">
        <w:rPr>
          <w:rFonts w:ascii="Times New Roman" w:hAnsi="Times New Roman"/>
          <w:b/>
          <w:iCs/>
          <w:color w:val="000000"/>
          <w:sz w:val="28"/>
          <w:lang w:eastAsia="ru-RU"/>
        </w:rPr>
        <w:t>Речевые упражнения</w:t>
      </w:r>
      <w:r w:rsidRPr="000E19F4">
        <w:rPr>
          <w:rFonts w:ascii="Times New Roman" w:hAnsi="Times New Roman"/>
          <w:color w:val="000000"/>
          <w:sz w:val="28"/>
          <w:lang w:eastAsia="ru-RU"/>
        </w:rPr>
        <w:t> повышают показатели уровня развития речи детей, певческих навыков, улучшаются музыкальная память, внимание. </w:t>
      </w:r>
      <w:r w:rsidRPr="000E19F4">
        <w:rPr>
          <w:rFonts w:ascii="Times New Roman" w:hAnsi="Times New Roman"/>
          <w:i/>
          <w:iCs/>
          <w:color w:val="000000"/>
          <w:sz w:val="28"/>
          <w:lang w:eastAsia="ru-RU"/>
        </w:rPr>
        <w:t>Артикуляционная гимнастика </w:t>
      </w:r>
      <w:r w:rsidRPr="000E19F4">
        <w:rPr>
          <w:rFonts w:ascii="Times New Roman" w:hAnsi="Times New Roman"/>
          <w:color w:val="000000"/>
          <w:sz w:val="28"/>
          <w:lang w:eastAsia="ru-RU"/>
        </w:rPr>
        <w:t>тренирует артикуляционный аппарат</w:t>
      </w:r>
      <w:r>
        <w:rPr>
          <w:rFonts w:ascii="Times New Roman" w:hAnsi="Times New Roman"/>
          <w:color w:val="000000"/>
          <w:sz w:val="28"/>
          <w:lang w:eastAsia="ru-RU"/>
        </w:rPr>
        <w:t>,</w:t>
      </w:r>
      <w:r w:rsidRPr="00400CD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</w:t>
      </w:r>
      <w:r w:rsidRPr="00400CDB">
        <w:rPr>
          <w:rFonts w:ascii="Times New Roman" w:hAnsi="Times New Roman"/>
          <w:sz w:val="28"/>
          <w:szCs w:val="28"/>
        </w:rPr>
        <w:t>особствует тренировке мышц речевого аппарата</w:t>
      </w:r>
      <w:r>
        <w:rPr>
          <w:rFonts w:ascii="Times New Roman" w:hAnsi="Times New Roman"/>
          <w:sz w:val="28"/>
          <w:szCs w:val="28"/>
        </w:rPr>
        <w:t>.</w:t>
      </w:r>
    </w:p>
    <w:p w:rsidR="00CE5385" w:rsidRPr="00400CDB" w:rsidRDefault="00CE5385" w:rsidP="00400CD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00CDB">
        <w:rPr>
          <w:rFonts w:ascii="Times New Roman" w:hAnsi="Times New Roman"/>
          <w:sz w:val="28"/>
          <w:szCs w:val="28"/>
        </w:rPr>
        <w:t>Использую</w:t>
      </w:r>
      <w:r>
        <w:rPr>
          <w:sz w:val="28"/>
          <w:szCs w:val="28"/>
        </w:rPr>
        <w:t xml:space="preserve"> </w:t>
      </w:r>
      <w:r w:rsidRPr="00400CD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00CDB">
        <w:rPr>
          <w:rFonts w:ascii="Times New Roman" w:hAnsi="Times New Roman"/>
          <w:sz w:val="28"/>
          <w:szCs w:val="28"/>
        </w:rPr>
        <w:t>ечевые упражнени</w:t>
      </w:r>
      <w:r>
        <w:rPr>
          <w:rFonts w:ascii="Times New Roman" w:hAnsi="Times New Roman"/>
          <w:sz w:val="28"/>
          <w:szCs w:val="28"/>
        </w:rPr>
        <w:t>я (по К. Орфу),для выработки</w:t>
      </w:r>
      <w:r w:rsidRPr="00400CDB">
        <w:rPr>
          <w:rFonts w:ascii="Times New Roman" w:hAnsi="Times New Roman"/>
          <w:sz w:val="28"/>
          <w:szCs w:val="28"/>
        </w:rPr>
        <w:t xml:space="preserve"> качественных, полноценных движений орган</w:t>
      </w:r>
      <w:r>
        <w:rPr>
          <w:rFonts w:ascii="Times New Roman" w:hAnsi="Times New Roman"/>
          <w:sz w:val="28"/>
          <w:szCs w:val="28"/>
        </w:rPr>
        <w:t xml:space="preserve">ов артикуляции. </w:t>
      </w:r>
    </w:p>
    <w:p w:rsidR="00CE5385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4. </w:t>
      </w:r>
      <w:r w:rsidRPr="00A86AAD">
        <w:rPr>
          <w:rFonts w:ascii="Times New Roman" w:hAnsi="Times New Roman"/>
          <w:b/>
          <w:iCs/>
          <w:color w:val="000000"/>
          <w:sz w:val="28"/>
          <w:lang w:eastAsia="ru-RU"/>
        </w:rPr>
        <w:t>Пальчиковые игры</w:t>
      </w:r>
      <w:r w:rsidRPr="000E19F4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  <w:r w:rsidRPr="000E19F4">
        <w:rPr>
          <w:rFonts w:ascii="Times New Roman" w:hAnsi="Times New Roman"/>
          <w:color w:val="000000"/>
          <w:sz w:val="28"/>
          <w:lang w:eastAsia="ru-RU"/>
        </w:rPr>
        <w:t>развивают речь ребенка, двигательные качества, повышают координационные способности пальцев рук, соединяют пальцевую пластику с выразительным мелодическим и речевым интонированием.</w:t>
      </w:r>
    </w:p>
    <w:p w:rsidR="00CE5385" w:rsidRPr="002920E6" w:rsidRDefault="00CE5385" w:rsidP="002920E6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20E6">
        <w:rPr>
          <w:rFonts w:ascii="Times New Roman" w:hAnsi="Times New Roman"/>
          <w:b/>
          <w:bCs/>
          <w:sz w:val="28"/>
          <w:szCs w:val="28"/>
          <w:lang w:eastAsia="ru-RU"/>
        </w:rPr>
        <w:t>Цели в работе над пальчиковыми играми:</w:t>
      </w:r>
    </w:p>
    <w:p w:rsidR="00CE5385" w:rsidRPr="002920E6" w:rsidRDefault="00CE5385" w:rsidP="00292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20E6">
        <w:rPr>
          <w:rFonts w:ascii="Times New Roman" w:hAnsi="Times New Roman"/>
          <w:sz w:val="28"/>
          <w:szCs w:val="28"/>
          <w:lang w:eastAsia="ru-RU"/>
        </w:rPr>
        <w:t>Развитие мелкой моторики через художественное конструирование и через слово, движение и музыку.</w:t>
      </w:r>
    </w:p>
    <w:p w:rsidR="00CE5385" w:rsidRPr="002920E6" w:rsidRDefault="00CE5385" w:rsidP="00292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20E6">
        <w:rPr>
          <w:rFonts w:ascii="Times New Roman" w:hAnsi="Times New Roman"/>
          <w:sz w:val="28"/>
          <w:szCs w:val="28"/>
          <w:lang w:eastAsia="ru-RU"/>
        </w:rPr>
        <w:t>Развитие факторов креативности (фантазии, изобретательности, оригинальности, многовариантности).</w:t>
      </w:r>
    </w:p>
    <w:p w:rsidR="00CE5385" w:rsidRPr="002920E6" w:rsidRDefault="00CE5385" w:rsidP="00292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20E6">
        <w:rPr>
          <w:rFonts w:ascii="Times New Roman" w:hAnsi="Times New Roman"/>
          <w:sz w:val="28"/>
          <w:szCs w:val="28"/>
          <w:lang w:eastAsia="ru-RU"/>
        </w:rPr>
        <w:t>Развитие внимания, чувства партнерства, умения слушать и слышать.</w:t>
      </w:r>
    </w:p>
    <w:p w:rsidR="00CE5385" w:rsidRDefault="00CE5385" w:rsidP="00292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20E6">
        <w:rPr>
          <w:rFonts w:ascii="Times New Roman" w:hAnsi="Times New Roman"/>
          <w:sz w:val="28"/>
          <w:szCs w:val="28"/>
          <w:lang w:eastAsia="ru-RU"/>
        </w:rPr>
        <w:t>Развитие четкого, ясного произношения словесного текста.</w:t>
      </w:r>
    </w:p>
    <w:p w:rsidR="00CE5385" w:rsidRDefault="00CE5385" w:rsidP="002920E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Пальчиковые игры:"Дирижорчик,"Червячок","Маленький охотник","Ежик"</w:t>
      </w:r>
    </w:p>
    <w:p w:rsidR="00CE5385" w:rsidRPr="002920E6" w:rsidRDefault="00CE5385" w:rsidP="002920E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5.  </w:t>
      </w:r>
      <w:r w:rsidRPr="00A86AAD">
        <w:rPr>
          <w:rFonts w:ascii="Times New Roman" w:hAnsi="Times New Roman"/>
          <w:b/>
          <w:iCs/>
          <w:color w:val="000000"/>
          <w:sz w:val="28"/>
          <w:lang w:eastAsia="ru-RU"/>
        </w:rPr>
        <w:t>Двигательные упражнения,</w:t>
      </w:r>
      <w:r w:rsidRPr="00A86AAD">
        <w:rPr>
          <w:rFonts w:ascii="Times New Roman" w:hAnsi="Times New Roman"/>
          <w:b/>
          <w:color w:val="000000"/>
          <w:sz w:val="28"/>
          <w:lang w:eastAsia="ru-RU"/>
        </w:rPr>
        <w:t> </w:t>
      </w:r>
      <w:r w:rsidRPr="00A86AAD">
        <w:rPr>
          <w:rFonts w:ascii="Times New Roman" w:hAnsi="Times New Roman"/>
          <w:b/>
          <w:iCs/>
          <w:color w:val="000000"/>
          <w:sz w:val="28"/>
          <w:lang w:eastAsia="ru-RU"/>
        </w:rPr>
        <w:t>ритмопластика</w:t>
      </w:r>
      <w:r w:rsidRPr="000E19F4">
        <w:rPr>
          <w:rFonts w:ascii="Times New Roman" w:hAnsi="Times New Roman"/>
          <w:color w:val="000000"/>
          <w:sz w:val="28"/>
          <w:lang w:eastAsia="ru-RU"/>
        </w:rPr>
        <w:t> направлены</w:t>
      </w:r>
      <w:r>
        <w:rPr>
          <w:rFonts w:ascii="Times New Roman" w:hAnsi="Times New Roman"/>
          <w:color w:val="000000"/>
          <w:sz w:val="28"/>
          <w:lang w:eastAsia="ru-RU"/>
        </w:rPr>
        <w:t xml:space="preserve"> на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чувства ритма, музыкального слуха и вкуса, умения правильно и красиво двигаться, укрепления различных групп мышц и осанки, умения чувствовать и передавать характер музыки.</w:t>
      </w:r>
    </w:p>
    <w:p w:rsidR="00CE5385" w:rsidRPr="00400CDB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6. </w:t>
      </w:r>
      <w:r w:rsidRPr="00A86AAD">
        <w:rPr>
          <w:rFonts w:ascii="Times New Roman" w:hAnsi="Times New Roman"/>
          <w:b/>
          <w:iCs/>
          <w:color w:val="000000"/>
          <w:sz w:val="28"/>
          <w:lang w:eastAsia="ru-RU"/>
        </w:rPr>
        <w:t>Пени</w:t>
      </w:r>
      <w:r>
        <w:rPr>
          <w:rFonts w:ascii="Times New Roman" w:hAnsi="Times New Roman"/>
          <w:b/>
          <w:iCs/>
          <w:color w:val="000000"/>
          <w:sz w:val="28"/>
          <w:lang w:eastAsia="ru-RU"/>
        </w:rPr>
        <w:t>е</w:t>
      </w:r>
      <w:r w:rsidRPr="00400CDB">
        <w:rPr>
          <w:rFonts w:ascii="Times New Roman" w:hAnsi="Times New Roman"/>
          <w:sz w:val="28"/>
          <w:szCs w:val="28"/>
        </w:rPr>
        <w:t xml:space="preserve"> используется не только как один из наиболее любимых видов деятельности детей, но и как средство оздоровления. Занятия вокалом укрепляют и оздоровляют организм детей. По мнению врачей, вокализация является лучшей формой оздоровления органов дыхания, развития артикуляционного аппарата, формирования правильной осанки.</w:t>
      </w:r>
      <w:r w:rsidRPr="00400CDB">
        <w:rPr>
          <w:rFonts w:ascii="Times New Roman" w:hAnsi="Times New Roman"/>
          <w:sz w:val="28"/>
          <w:szCs w:val="28"/>
        </w:rPr>
        <w:br/>
      </w:r>
    </w:p>
    <w:p w:rsidR="00CE5385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7. </w:t>
      </w:r>
      <w:r w:rsidRPr="00A86AAD">
        <w:rPr>
          <w:rFonts w:ascii="Times New Roman" w:hAnsi="Times New Roman"/>
          <w:b/>
          <w:iCs/>
          <w:color w:val="000000"/>
          <w:sz w:val="28"/>
          <w:lang w:eastAsia="ru-RU"/>
        </w:rPr>
        <w:t>Восприятие музыки</w:t>
      </w:r>
      <w:r w:rsidRPr="00A86AAD">
        <w:rPr>
          <w:rFonts w:ascii="Times New Roman" w:hAnsi="Times New Roman"/>
          <w:b/>
          <w:color w:val="000000"/>
          <w:sz w:val="28"/>
          <w:lang w:eastAsia="ru-RU"/>
        </w:rPr>
        <w:t>.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Слушая музыку, ребенок «вживается» в музыкальные образы, которые пр</w:t>
      </w:r>
      <w:r>
        <w:rPr>
          <w:rFonts w:ascii="Times New Roman" w:hAnsi="Times New Roman"/>
          <w:color w:val="000000"/>
          <w:sz w:val="28"/>
          <w:lang w:eastAsia="ru-RU"/>
        </w:rPr>
        <w:t>обуждают ассоциации, взятые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из жизни.  </w:t>
      </w:r>
    </w:p>
    <w:p w:rsidR="00CE5385" w:rsidRPr="00A86AAD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8. Применяемые на практике средства восстановления умственной работоспособности  – это  </w:t>
      </w:r>
      <w:r w:rsidRPr="00A86AAD">
        <w:rPr>
          <w:rFonts w:ascii="Times New Roman" w:hAnsi="Times New Roman"/>
          <w:b/>
          <w:iCs/>
          <w:color w:val="000000"/>
          <w:sz w:val="28"/>
          <w:lang w:eastAsia="ru-RU"/>
        </w:rPr>
        <w:t>физкультурные минутки, физкультурные паузы.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Физкультурные </w:t>
      </w:r>
      <w:r w:rsidRPr="000E19F4">
        <w:rPr>
          <w:rFonts w:ascii="Times New Roman" w:hAnsi="Times New Roman"/>
          <w:color w:val="000000"/>
          <w:sz w:val="28"/>
          <w:lang w:eastAsia="ru-RU"/>
        </w:rPr>
        <w:t>минутк</w:t>
      </w:r>
      <w:r>
        <w:rPr>
          <w:rFonts w:ascii="Times New Roman" w:hAnsi="Times New Roman"/>
          <w:color w:val="000000"/>
          <w:sz w:val="28"/>
          <w:lang w:eastAsia="ru-RU"/>
        </w:rPr>
        <w:t>и -</w:t>
      </w:r>
      <w:r w:rsidRPr="000E19F4">
        <w:rPr>
          <w:rFonts w:ascii="Times New Roman" w:hAnsi="Times New Roman"/>
          <w:color w:val="000000"/>
          <w:sz w:val="28"/>
          <w:lang w:eastAsia="ru-RU"/>
        </w:rPr>
        <w:t> кратковременные перерывы на занятиях (1-3 мин.) для проведения физических упражнений</w:t>
      </w:r>
      <w:r>
        <w:rPr>
          <w:rFonts w:ascii="Times New Roman" w:hAnsi="Times New Roman"/>
          <w:color w:val="000000"/>
          <w:sz w:val="28"/>
          <w:lang w:eastAsia="ru-RU"/>
        </w:rPr>
        <w:t xml:space="preserve"> с целью предупреждения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утомления, восстановление умственной работоспособности, профилактика нарушений осанки. Они проводятся на начальном этапе утомления (на 8-20 минуте занятия). Упражнения должны быть просты, интересны и знакомы учащимся, доступны для выполнения на ограниченной площади.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i/>
          <w:iCs/>
          <w:color w:val="000000"/>
          <w:sz w:val="28"/>
          <w:lang w:eastAsia="ru-RU"/>
        </w:rPr>
        <w:t>        </w:t>
      </w:r>
      <w:r w:rsidRPr="00A86AAD">
        <w:rPr>
          <w:rFonts w:ascii="Times New Roman" w:hAnsi="Times New Roman"/>
          <w:iCs/>
          <w:color w:val="000000"/>
          <w:sz w:val="28"/>
          <w:lang w:eastAsia="ru-RU"/>
        </w:rPr>
        <w:t>Физкультурные паузы</w:t>
      </w:r>
      <w:r w:rsidRPr="000E19F4">
        <w:rPr>
          <w:rFonts w:ascii="Times New Roman" w:hAnsi="Times New Roman"/>
          <w:color w:val="000000"/>
          <w:sz w:val="28"/>
          <w:u w:val="single"/>
          <w:lang w:eastAsia="ru-RU"/>
        </w:rPr>
        <w:t> </w:t>
      </w:r>
      <w:r w:rsidRPr="000E19F4">
        <w:rPr>
          <w:rFonts w:ascii="Times New Roman" w:hAnsi="Times New Roman"/>
          <w:color w:val="000000"/>
          <w:sz w:val="28"/>
          <w:lang w:eastAsia="ru-RU"/>
        </w:rPr>
        <w:t>– комплекс физических упражнений и игр, проводимых между занятиями. Для проведения физкультурных пауз следует заранее подготовить необходимое оборудование и пособие. Выполнять упражнения учащиеся могут самостоятельно (индивидуально), группами (фронтально). Длительность – 5-8 минут.</w:t>
      </w:r>
    </w:p>
    <w:p w:rsidR="00CE5385" w:rsidRPr="000E19F4" w:rsidRDefault="00CE5385" w:rsidP="00147DE0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0E19F4">
        <w:rPr>
          <w:rFonts w:ascii="Times New Roman" w:hAnsi="Times New Roman"/>
          <w:b/>
          <w:bCs/>
          <w:color w:val="000000"/>
          <w:sz w:val="28"/>
          <w:lang w:eastAsia="ru-RU"/>
        </w:rPr>
        <w:t>Направления здоровьесберегающих возможностей музыки</w:t>
      </w:r>
      <w:r>
        <w:rPr>
          <w:rFonts w:ascii="Times New Roman" w:hAnsi="Times New Roman"/>
          <w:color w:val="000000"/>
          <w:sz w:val="28"/>
          <w:lang w:eastAsia="ru-RU"/>
        </w:rPr>
        <w:t xml:space="preserve"> П</w:t>
      </w:r>
      <w:r w:rsidRPr="000E19F4">
        <w:rPr>
          <w:rFonts w:ascii="Times New Roman" w:hAnsi="Times New Roman"/>
          <w:color w:val="000000"/>
          <w:sz w:val="28"/>
          <w:lang w:eastAsia="ru-RU"/>
        </w:rPr>
        <w:t>одробно рассмотрим все направления здоровьесберегающих возможностей музыки.</w:t>
      </w:r>
    </w:p>
    <w:p w:rsidR="00CE5385" w:rsidRPr="00A86AAD" w:rsidRDefault="00CE5385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1. Музыкотерапия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Музыкотерапия – психотерапевтический метод, основанный на целительном воздействии музыки на психологическое состояние человека, где музыка используется как лечебное средство. Восприятие и понимание музыки закладывается в ощущении ее связками, мышцами, движением. Основной акцент ставится на приобщении детей к произведениям высокого музыкального искусства: произведения «золот</w:t>
      </w:r>
      <w:r>
        <w:rPr>
          <w:rFonts w:ascii="Times New Roman" w:hAnsi="Times New Roman"/>
          <w:color w:val="000000"/>
          <w:sz w:val="28"/>
          <w:lang w:eastAsia="ru-RU"/>
        </w:rPr>
        <w:t>ого фонда» музыкальной культуры а также</w:t>
      </w:r>
      <w:r w:rsidRPr="000E19F4"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lang w:eastAsia="ru-RU"/>
        </w:rPr>
        <w:t xml:space="preserve"> произведения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современной легкой</w:t>
      </w:r>
      <w:r>
        <w:rPr>
          <w:rFonts w:ascii="Times New Roman" w:hAnsi="Times New Roman"/>
          <w:color w:val="000000"/>
          <w:sz w:val="28"/>
          <w:lang w:eastAsia="ru-RU"/>
        </w:rPr>
        <w:t xml:space="preserve"> музыки, которые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могут занимать лишь небольшую часть урока в начальных классах.</w:t>
      </w:r>
    </w:p>
    <w:p w:rsidR="00CE5385" w:rsidRPr="000E19F4" w:rsidRDefault="00CE5385" w:rsidP="000E19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       Для того чтобы музыка подействовала на ученика наибольшим образом, его необходимо для этого специально нас</w:t>
      </w:r>
      <w:r>
        <w:rPr>
          <w:rFonts w:ascii="Times New Roman" w:hAnsi="Times New Roman"/>
          <w:color w:val="000000"/>
          <w:sz w:val="28"/>
          <w:lang w:eastAsia="ru-RU"/>
        </w:rPr>
        <w:t>троить и подготовить т.е.принять удобную позу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, расслабиться и сосредоточиться на звуках музыки. Нельзя слушать музыку без должного внимания, отвлекаясь при этом на какие-либо посторонние дела. Наблюдения за детьми и анализ результатов </w:t>
      </w:r>
      <w:r>
        <w:rPr>
          <w:rFonts w:ascii="Times New Roman" w:hAnsi="Times New Roman"/>
          <w:color w:val="000000"/>
          <w:sz w:val="28"/>
          <w:lang w:eastAsia="ru-RU"/>
        </w:rPr>
        <w:t xml:space="preserve">показывают, что музыка, </w:t>
      </w:r>
      <w:r w:rsidRPr="000E19F4">
        <w:rPr>
          <w:rFonts w:ascii="Times New Roman" w:hAnsi="Times New Roman"/>
          <w:color w:val="000000"/>
          <w:sz w:val="28"/>
          <w:lang w:eastAsia="ru-RU"/>
        </w:rPr>
        <w:t>сопро</w:t>
      </w:r>
      <w:r>
        <w:rPr>
          <w:rFonts w:ascii="Times New Roman" w:hAnsi="Times New Roman"/>
          <w:color w:val="000000"/>
          <w:sz w:val="28"/>
          <w:lang w:eastAsia="ru-RU"/>
        </w:rPr>
        <w:t>вождаемая просмотром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произведе</w:t>
      </w:r>
      <w:r>
        <w:rPr>
          <w:rFonts w:ascii="Times New Roman" w:hAnsi="Times New Roman"/>
          <w:color w:val="000000"/>
          <w:sz w:val="28"/>
          <w:lang w:eastAsia="ru-RU"/>
        </w:rPr>
        <w:t xml:space="preserve">ний изобразительного искусства, прослушивания </w:t>
      </w:r>
      <w:r w:rsidRPr="000E19F4">
        <w:rPr>
          <w:rFonts w:ascii="Times New Roman" w:hAnsi="Times New Roman"/>
          <w:color w:val="000000"/>
          <w:sz w:val="28"/>
          <w:lang w:eastAsia="ru-RU"/>
        </w:rPr>
        <w:t>записей «звучащей» природы, положительно влияет на их психоэмоциональное состояние.  Музыкальная терапия вместе с арттерапией, то есть терапией средствами изобразительного искусства, может стать эффективным методом лечения школьных неврозов, которые сегодня все чаще поражают учащихся.  </w:t>
      </w:r>
    </w:p>
    <w:p w:rsidR="00CE5385" w:rsidRPr="000E19F4" w:rsidRDefault="00CE5385" w:rsidP="000E19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       Пластические импровизации продолжают линии развития эмоционального отклика детей на музыку. Чаще всего для пластических импровизаций и этюдов учителями музыки подбираются музыкальные сочинения, имеющие программное содержание, или такие, в которых ярко и наглядно раскрывается музыкальный образ.  </w:t>
      </w:r>
    </w:p>
    <w:p w:rsidR="00CE5385" w:rsidRPr="000E19F4" w:rsidRDefault="00CE5385" w:rsidP="000E19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Игра на воображаемых инструментах.  </w:t>
      </w:r>
    </w:p>
    <w:p w:rsidR="00CE5385" w:rsidRDefault="00CE5385" w:rsidP="00993D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Создание самых различных</w:t>
      </w:r>
      <w:r>
        <w:rPr>
          <w:rFonts w:ascii="Times New Roman" w:hAnsi="Times New Roman"/>
          <w:color w:val="000000"/>
          <w:sz w:val="28"/>
          <w:lang w:eastAsia="ru-RU"/>
        </w:rPr>
        <w:t xml:space="preserve"> двигательных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образов. </w:t>
      </w:r>
      <w:r>
        <w:rPr>
          <w:rFonts w:ascii="Times New Roman" w:hAnsi="Times New Roman"/>
          <w:sz w:val="28"/>
          <w:szCs w:val="28"/>
        </w:rPr>
        <w:t>(«Галоп», М. Дунаеского – скачка на лошадях; «Вальс» из балета «Спящая красавица», П. Чайковского – плавные движения рук, вальстрование на месте; русские народные плясовые «Камаринская», «Калинка» - притопы, прихлопы, полуприсядка.</w:t>
      </w:r>
    </w:p>
    <w:p w:rsidR="00CE5385" w:rsidRPr="00993D77" w:rsidRDefault="00CE5385" w:rsidP="00993D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93D77">
        <w:rPr>
          <w:rFonts w:ascii="Times New Roman" w:hAnsi="Times New Roman"/>
          <w:color w:val="000000"/>
          <w:sz w:val="28"/>
          <w:lang w:eastAsia="ru-RU"/>
        </w:rPr>
        <w:t>Дирижирование воображаемым оркестром. Очень полезно войти в образ дирижера и представить себе, что ты – дирижер, управляющий первоклассным оркестром. Практические задания на дирижирование воспринимаемой музыкой увеличивают заинтересованность и вовлеченность в процесс восприятия, что соответственно приносит и нужный психотерапевтический эффект.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05469">
        <w:rPr>
          <w:rFonts w:ascii="Times New Roman" w:hAnsi="Times New Roman"/>
          <w:bCs/>
          <w:sz w:val="28"/>
          <w:szCs w:val="28"/>
        </w:rPr>
        <w:t>Лечебным эффектом обладают все произведения Моцарта.</w:t>
      </w:r>
      <w:r w:rsidRPr="009375AA">
        <w:rPr>
          <w:rFonts w:ascii="Times New Roman" w:hAnsi="Times New Roman"/>
          <w:bCs/>
          <w:sz w:val="28"/>
          <w:szCs w:val="28"/>
        </w:rPr>
        <w:t xml:space="preserve"> </w:t>
      </w:r>
      <w:r w:rsidRPr="00E05469">
        <w:rPr>
          <w:rFonts w:ascii="Times New Roman" w:hAnsi="Times New Roman"/>
          <w:bCs/>
          <w:sz w:val="28"/>
          <w:szCs w:val="28"/>
        </w:rPr>
        <w:t xml:space="preserve">Они рекомендуются для снятия стресса, лучшего запоминания учебного материала, от головной боли, </w:t>
      </w:r>
      <w:r>
        <w:rPr>
          <w:rFonts w:ascii="Times New Roman" w:hAnsi="Times New Roman"/>
          <w:color w:val="000000"/>
          <w:sz w:val="28"/>
          <w:lang w:eastAsia="ru-RU"/>
        </w:rPr>
        <w:t>хорошо воздействует на психику.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А вот снять раздражительность и нервное напряжение на уроке вам поможет "Лунная соната” Л. Бетховена, </w:t>
      </w:r>
      <w:r>
        <w:rPr>
          <w:rFonts w:ascii="Times New Roman" w:hAnsi="Times New Roman"/>
          <w:color w:val="000000"/>
          <w:sz w:val="28"/>
          <w:lang w:eastAsia="ru-RU"/>
        </w:rPr>
        <w:t xml:space="preserve">"Времена года” П.И.Чайковского, </w:t>
      </w:r>
      <w:r w:rsidRPr="000E19F4">
        <w:rPr>
          <w:rFonts w:ascii="Times New Roman" w:hAnsi="Times New Roman"/>
          <w:color w:val="000000"/>
          <w:sz w:val="28"/>
          <w:lang w:eastAsia="ru-RU"/>
        </w:rPr>
        <w:t>улучшит работу сердца "Элегия” С. Рахманинова и "Бал” симфония Л. Бетховена. Достигнуть полного расслабления можно, включив вальс из кинофильма "Овод” Д. Шостаковича. Снять нервное напряжения может музыка П.И. Чайковского- «Вре</w:t>
      </w:r>
      <w:r>
        <w:rPr>
          <w:rFonts w:ascii="Times New Roman" w:hAnsi="Times New Roman"/>
          <w:color w:val="000000"/>
          <w:sz w:val="28"/>
          <w:lang w:eastAsia="ru-RU"/>
        </w:rPr>
        <w:t>мена года», Сен-Санса- «Лебедь».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Депрессию снимает музыка Шуберта- «Аве Мария», Моцарт «Рондо в турецком стиле», Бизе «Хабанера». Мигрень лечим музыкой Огинского «Полонез», Мендельсона «Весенняя песня». </w:t>
      </w:r>
    </w:p>
    <w:p w:rsidR="00CE5385" w:rsidRPr="00A86AAD" w:rsidRDefault="00CE5385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b/>
          <w:color w:val="000000"/>
          <w:lang w:eastAsia="ru-RU"/>
        </w:rPr>
      </w:pP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2. Вокалотерапия</w:t>
      </w:r>
    </w:p>
    <w:p w:rsidR="00CE5385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Большое внимание на уроках музыки уделяется воспитанию и развитию детских голосов. Звук во время пения должен литься свободно, без напряжения и крика, быть естественным и выразительным. 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Упражнения </w:t>
      </w:r>
      <w:r w:rsidRPr="00A86AAD">
        <w:rPr>
          <w:rFonts w:ascii="Times New Roman" w:hAnsi="Times New Roman"/>
          <w:color w:val="000000"/>
          <w:sz w:val="28"/>
          <w:lang w:eastAsia="ru-RU"/>
        </w:rPr>
        <w:t>при </w:t>
      </w:r>
      <w:r w:rsidRPr="00A86AAD">
        <w:rPr>
          <w:rFonts w:ascii="Times New Roman" w:hAnsi="Times New Roman"/>
          <w:iCs/>
          <w:color w:val="000000"/>
          <w:sz w:val="28"/>
          <w:lang w:eastAsia="ru-RU"/>
        </w:rPr>
        <w:t>физвокализе</w:t>
      </w:r>
      <w:r w:rsidRPr="000E19F4">
        <w:rPr>
          <w:rFonts w:ascii="Times New Roman" w:hAnsi="Times New Roman"/>
          <w:i/>
          <w:iCs/>
          <w:color w:val="000000"/>
          <w:sz w:val="28"/>
          <w:lang w:eastAsia="ru-RU"/>
        </w:rPr>
        <w:t>, </w:t>
      </w:r>
      <w:r w:rsidRPr="000E19F4">
        <w:rPr>
          <w:rFonts w:ascii="Times New Roman" w:hAnsi="Times New Roman"/>
          <w:color w:val="000000"/>
          <w:sz w:val="28"/>
          <w:lang w:eastAsia="ru-RU"/>
        </w:rPr>
        <w:t>дают возможность тренировать организм, мышцы, приводящие в движение руки, а они особенно связаны с голосом. Одно из упражнений физвокализа: потянуться, поиграть всеми мышцами, распрямить плечи, высоко поднять голову, почувствовать себя победителем  и непременно напевать.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Особенно хорошо голосовые данные развиваются в течение работы над протяжной песней, а долгий распев одного сло</w:t>
      </w:r>
      <w:r>
        <w:rPr>
          <w:rFonts w:ascii="Times New Roman" w:hAnsi="Times New Roman"/>
          <w:color w:val="000000"/>
          <w:sz w:val="28"/>
          <w:lang w:eastAsia="ru-RU"/>
        </w:rPr>
        <w:t xml:space="preserve">га или слова развивает дыхание. </w:t>
      </w:r>
      <w:r w:rsidRPr="000E19F4">
        <w:rPr>
          <w:rFonts w:ascii="Times New Roman" w:hAnsi="Times New Roman"/>
          <w:color w:val="000000"/>
          <w:sz w:val="28"/>
          <w:lang w:eastAsia="ru-RU"/>
        </w:rPr>
        <w:t>Правильный подбор дыхательных и голосовых упражнений обеспечивает и более качественное функционирование сердечно-сосудистой системы, поскольку большая нагрузка приходится на диафрагму, межреберные мышцы, мышцы брюшного пресса, за счет которых происходит массаж внутренних органов.  А о лечебных свойствах отдельных звуков, произносимых голосом, знали испокон веков. С их помощью лечили самые различные заболевания.</w:t>
      </w:r>
    </w:p>
    <w:p w:rsidR="00CE5385" w:rsidRPr="00A86AAD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lang w:eastAsia="ru-RU"/>
        </w:rPr>
      </w:pPr>
      <w:r w:rsidRPr="00A86AAD">
        <w:rPr>
          <w:rFonts w:ascii="Times New Roman" w:hAnsi="Times New Roman"/>
          <w:b/>
          <w:color w:val="000000"/>
          <w:sz w:val="28"/>
          <w:lang w:eastAsia="ru-RU"/>
        </w:rPr>
        <w:t xml:space="preserve">Лечебные звуки:   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i/>
          <w:iCs/>
          <w:color w:val="000000"/>
          <w:sz w:val="28"/>
          <w:lang w:eastAsia="ru-RU"/>
        </w:rPr>
        <w:t>Гласные звуки</w:t>
      </w:r>
      <w:r w:rsidRPr="000E19F4">
        <w:rPr>
          <w:rFonts w:ascii="Times New Roman" w:hAnsi="Times New Roman"/>
          <w:color w:val="000000"/>
          <w:sz w:val="28"/>
          <w:lang w:eastAsia="ru-RU"/>
        </w:rPr>
        <w:t> 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А- снимает любые спазмы, лечит сердце и желчный пузырь;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Э- улучшает работу головного мозга;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И- лечит глаза, уши, стимулирует сердечную деятельность, «прочищает» нос;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О- оживляет деятельность поджелудочной железы, устраняет проблемы с сердцем;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У- улучшает дыхание;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Ы- лечит уши, улучшает дыхание.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i/>
          <w:iCs/>
          <w:color w:val="000000"/>
          <w:sz w:val="28"/>
          <w:lang w:eastAsia="ru-RU"/>
        </w:rPr>
        <w:t>Согласные звуки</w:t>
      </w:r>
      <w:r w:rsidRPr="000E19F4">
        <w:rPr>
          <w:rFonts w:ascii="Times New Roman" w:hAnsi="Times New Roman"/>
          <w:color w:val="000000"/>
          <w:sz w:val="28"/>
          <w:lang w:eastAsia="ru-RU"/>
        </w:rPr>
        <w:t> (лучше их пропевать)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В, Н, М – улучшает работу головного мозга;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С – лечит сердце, легкие;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Ч – улучшает дыхание;</w:t>
      </w:r>
    </w:p>
    <w:p w:rsidR="00CE5385" w:rsidRPr="000E19F4" w:rsidRDefault="00CE5385" w:rsidP="000E19F4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        К, Щ – лечат уши;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М – лечит сердечные заболевания.</w:t>
      </w:r>
    </w:p>
    <w:p w:rsidR="00CE5385" w:rsidRPr="00A86AAD" w:rsidRDefault="00CE5385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3.  Логоритмика</w:t>
      </w:r>
    </w:p>
    <w:p w:rsidR="00CE5385" w:rsidRPr="009F5BAC" w:rsidRDefault="00CE5385" w:rsidP="009F5BAC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Логоритмическая гимнастика является одной из форм активного отдыха, наиболее благоприятного для снятия напряжения после долгого сидения. Дв</w:t>
      </w:r>
      <w:r>
        <w:rPr>
          <w:rFonts w:ascii="Times New Roman" w:hAnsi="Times New Roman"/>
          <w:color w:val="000000"/>
          <w:sz w:val="28"/>
          <w:lang w:eastAsia="ru-RU"/>
        </w:rPr>
        <w:t>игательные паузы просто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необходимы для дет</w:t>
      </w:r>
      <w:r>
        <w:rPr>
          <w:rFonts w:ascii="Times New Roman" w:hAnsi="Times New Roman"/>
          <w:color w:val="000000"/>
          <w:sz w:val="28"/>
          <w:lang w:eastAsia="ru-RU"/>
        </w:rPr>
        <w:t xml:space="preserve">ей младшего школьного возраста. После </w:t>
      </w:r>
      <w:r w:rsidRPr="000E19F4">
        <w:rPr>
          <w:rFonts w:ascii="Times New Roman" w:hAnsi="Times New Roman"/>
          <w:color w:val="000000"/>
          <w:sz w:val="28"/>
          <w:lang w:eastAsia="ru-RU"/>
        </w:rPr>
        <w:t>кратковременного активного отдыха внимание детей повышается, а восприятие учебного материала улучшается. Логоритмические упражнения объединены в комплексы  развивающих упражнений, которые выполняются в положении сидя и стоя. В них задействованы все группы мышц – как шейного отдела, плечевого пояса, так и мышцы спины и ног; некоторые упражнения направлены на укрепление брюшного пресса.</w:t>
      </w:r>
      <w:r>
        <w:rPr>
          <w:sz w:val="28"/>
          <w:szCs w:val="28"/>
        </w:rPr>
        <w:t xml:space="preserve"> </w:t>
      </w:r>
      <w:r w:rsidRPr="009F5BAC">
        <w:rPr>
          <w:rFonts w:ascii="Times New Roman" w:hAnsi="Times New Roman"/>
          <w:sz w:val="28"/>
          <w:szCs w:val="28"/>
        </w:rPr>
        <w:t>Упражнения сочетают в себе движения, речь и музыку.(игры:"Аист","Две подружки")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Выполняя упражнение с пением, дети учатся выразительности, умению распределить дыхание и координировать его с речевой фразой,  у них развивается ритмическое чувство и музыкальный слух. Активизируя в целом организм детей, содействуя выпрямлению и разгрузке позвоночника, музыкально-ритмические минутки способствуют улучшению здоровья детей.</w:t>
      </w:r>
    </w:p>
    <w:p w:rsidR="00CE5385" w:rsidRPr="00A86AAD" w:rsidRDefault="00CE5385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4. Ритмотерапия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Танец, мимика и жест, как и музыка, являются одним из древнейших способов выражения чувств и переживаний. Музыкально-ритмические упражнения выполняют релаксационную функцию, помогают добиться эмоциональной разрядки, снять умственную перегрузку и утомление. Ритм, который диктует музыка головному мозгу, снимает нервное напряжение, улучшая тем самым речь ребенка. Движение и танец, помимо того, что снимает нервно-психическ</w:t>
      </w:r>
      <w:r>
        <w:rPr>
          <w:rFonts w:ascii="Times New Roman" w:hAnsi="Times New Roman"/>
          <w:color w:val="000000"/>
          <w:sz w:val="28"/>
          <w:lang w:eastAsia="ru-RU"/>
        </w:rPr>
        <w:t>ое напряжение, помогает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школьнику быстро и легко устанавливать дружеские связи с другими детьми, а это также дает определенный терапевтический эффект.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а) Музыкально-ритмические упражнения.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1. «Прогулка по сказочному лесу»    Шаги в медленном темпе, представить вокруг себя красивый пейзаж, величественную природу.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2. «Праздничный марш»   Представить себя идущим на праздник в нарядной праздничной одежде. Идти уверенным, решительным шагом. Спина прямая, голова приподнята.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3. «Порхающая бабочка». Легкие пружинистые шаги или приседания с взмахами рук (ребенок изображает бабочку).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4. «Зеркало» (в парах). Один делает произвольные ритмические движения, другой повторяет в зеркальном отражении.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5. «Делай, как я». Ученики повторяют произвольные движения, которые выполняет ведущий. Каждый учащийся должен побывать в роли ведущего, стараясь показать другие движения.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6. «Вечное движение». Групповая ритмико-двигательная композиция, исполняемая под современную танцевальную музыку. Каждый ученик придумывает собственные оригинальные движения.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7. «Стоп-кадр». Дети исполняют произвольный танец, во время которого внезапно дается команда «Стоп!». Следует замереть, проанализировать свое мышечное состояние и подумать, какое внутреннее состояние оно могло бы выразить. Одни и те же повторяющиеся позы говорят о бедном репертуаре физических движений и бедности эмоций.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б) Ритмические упражнения.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1. «Ритмическое эхо». Учитель показывает ритмический рисунок, который все дети, хлопая в ладоши, должны повторить.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2. Ритмизация собственных имен и фамилий.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3. Ритмизация движений человека (спокойный шаг, бег, рубка дров, гребля и др.).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4. Ритмизация движений различных животных.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5. Коллективная импровизация ритма к звучащему маршу.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6. «Полька сидя».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7. «Ладушки». (Эта игра развивает не только чувство ритма, но также произвольное внимание и координацию движений).</w:t>
      </w:r>
    </w:p>
    <w:p w:rsidR="00CE5385" w:rsidRPr="00A86AAD" w:rsidRDefault="00CE5385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5.</w:t>
      </w:r>
      <w:r w:rsidRPr="00A86AAD">
        <w:rPr>
          <w:rFonts w:ascii="Times New Roman" w:hAnsi="Times New Roman"/>
          <w:color w:val="000000"/>
          <w:sz w:val="28"/>
          <w:lang w:eastAsia="ru-RU"/>
        </w:rPr>
        <w:t> </w:t>
      </w: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Фольклорная арттерапия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Использование фольклора на уроках муз</w:t>
      </w:r>
      <w:r>
        <w:rPr>
          <w:rFonts w:ascii="Times New Roman" w:hAnsi="Times New Roman"/>
          <w:color w:val="000000"/>
          <w:sz w:val="28"/>
          <w:lang w:eastAsia="ru-RU"/>
        </w:rPr>
        <w:t>ыки предусматривает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сочетание самых разнообразных ви</w:t>
      </w:r>
      <w:r>
        <w:rPr>
          <w:rFonts w:ascii="Times New Roman" w:hAnsi="Times New Roman"/>
          <w:color w:val="000000"/>
          <w:sz w:val="28"/>
          <w:lang w:eastAsia="ru-RU"/>
        </w:rPr>
        <w:t>дов деятельности: исполнительской, творческой и слушательской</w:t>
      </w:r>
      <w:r w:rsidRPr="000E19F4">
        <w:rPr>
          <w:rFonts w:ascii="Times New Roman" w:hAnsi="Times New Roman"/>
          <w:color w:val="000000"/>
          <w:sz w:val="28"/>
          <w:lang w:eastAsia="ru-RU"/>
        </w:rPr>
        <w:t>. Работа проводится  c учетом возрастных особенностей учеников: их подвижности, впечатлительности, образности мышления, интереса к игровой и учебной деятельности.  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В народных детских песнях особенно заметна непосредственная связь с речевым интонированием. Благодаря естественности и органичности народных попе</w:t>
      </w:r>
      <w:r>
        <w:rPr>
          <w:rFonts w:ascii="Times New Roman" w:hAnsi="Times New Roman"/>
          <w:color w:val="000000"/>
          <w:sz w:val="28"/>
          <w:lang w:eastAsia="ru-RU"/>
        </w:rPr>
        <w:t xml:space="preserve">вок 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быстро  налаживается координация гол</w:t>
      </w:r>
      <w:r>
        <w:rPr>
          <w:rFonts w:ascii="Times New Roman" w:hAnsi="Times New Roman"/>
          <w:color w:val="000000"/>
          <w:sz w:val="28"/>
          <w:lang w:eastAsia="ru-RU"/>
        </w:rPr>
        <w:t xml:space="preserve">оса и слуха, что 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сказываетс</w:t>
      </w:r>
      <w:r>
        <w:rPr>
          <w:rFonts w:ascii="Times New Roman" w:hAnsi="Times New Roman"/>
          <w:color w:val="000000"/>
          <w:sz w:val="28"/>
          <w:lang w:eastAsia="ru-RU"/>
        </w:rPr>
        <w:t xml:space="preserve">я на точности интонирования. </w:t>
      </w:r>
      <w:r w:rsidRPr="000E19F4">
        <w:rPr>
          <w:rFonts w:ascii="Times New Roman" w:hAnsi="Times New Roman"/>
          <w:color w:val="000000"/>
          <w:sz w:val="28"/>
          <w:lang w:eastAsia="ru-RU"/>
        </w:rPr>
        <w:t>Приемы свободного движения под музыку песни развивают музыкально-творческие способности детей. Характерная для русских танцев релаксация рук, особенно кистей, позволяет производи</w:t>
      </w:r>
      <w:r>
        <w:rPr>
          <w:rFonts w:ascii="Times New Roman" w:hAnsi="Times New Roman"/>
          <w:color w:val="000000"/>
          <w:sz w:val="28"/>
          <w:lang w:eastAsia="ru-RU"/>
        </w:rPr>
        <w:t>ть сбросы накопившихся зажимов в русских хороводах: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«Каравай», «Капустка»</w:t>
      </w:r>
      <w:r>
        <w:rPr>
          <w:rFonts w:ascii="Times New Roman" w:hAnsi="Times New Roman"/>
          <w:color w:val="000000"/>
          <w:sz w:val="28"/>
          <w:lang w:eastAsia="ru-RU"/>
        </w:rPr>
        <w:t>, «На горе-то калина» и др.Фольклорное творчество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развивает эмоционально-чувственную сферу, худож</w:t>
      </w:r>
      <w:r>
        <w:rPr>
          <w:rFonts w:ascii="Times New Roman" w:hAnsi="Times New Roman"/>
          <w:color w:val="000000"/>
          <w:sz w:val="28"/>
          <w:lang w:eastAsia="ru-RU"/>
        </w:rPr>
        <w:t xml:space="preserve">ественно-образное </w:t>
      </w:r>
      <w:r w:rsidRPr="000E19F4">
        <w:rPr>
          <w:rFonts w:ascii="Times New Roman" w:hAnsi="Times New Roman"/>
          <w:color w:val="000000"/>
          <w:sz w:val="28"/>
          <w:lang w:eastAsia="ru-RU"/>
        </w:rPr>
        <w:t>мышление, фантазию, позволяет активизировать различные творческие проявления детей, в том числе и инсценирование русских народных песен.  </w:t>
      </w:r>
    </w:p>
    <w:p w:rsidR="00CE5385" w:rsidRPr="00A86AAD" w:rsidRDefault="00CE5385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6. Музыкально-рациональная психотерапия</w:t>
      </w:r>
    </w:p>
    <w:p w:rsidR="00CE5385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Музыкально-рациональная психотерапия 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представляет собой </w:t>
      </w:r>
      <w:r>
        <w:rPr>
          <w:rFonts w:ascii="Times New Roman" w:hAnsi="Times New Roman"/>
          <w:color w:val="000000"/>
          <w:sz w:val="28"/>
          <w:lang w:eastAsia="ru-RU"/>
        </w:rPr>
        <w:t>совокупность приемов и методов, которые помогают школьнику быть здоровым и счастливым. Э</w:t>
      </w:r>
      <w:r w:rsidRPr="000E19F4">
        <w:rPr>
          <w:rFonts w:ascii="Times New Roman" w:hAnsi="Times New Roman"/>
          <w:color w:val="000000"/>
          <w:sz w:val="28"/>
          <w:lang w:eastAsia="ru-RU"/>
        </w:rPr>
        <w:t>стетотерапия – лечение красотой и арттерапия – лечение идеалами. Автор данной методики – В.И. Петрушин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41583">
        <w:rPr>
          <w:rFonts w:ascii="Times New Roman" w:hAnsi="Times New Roman"/>
          <w:sz w:val="28"/>
          <w:szCs w:val="28"/>
          <w:shd w:val="clear" w:color="auto" w:fill="FFFFFF"/>
        </w:rPr>
        <w:t>нтерес для формирования оптимистического и жизнеутверждающего мировоззрения пред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ставляют</w:t>
      </w:r>
      <w:r w:rsidRPr="00F41583">
        <w:rPr>
          <w:rFonts w:ascii="Times New Roman" w:hAnsi="Times New Roman"/>
          <w:sz w:val="28"/>
          <w:szCs w:val="28"/>
          <w:shd w:val="clear" w:color="auto" w:fill="FFFFFF"/>
        </w:rPr>
        <w:t xml:space="preserve"> формулы музыкального самовнушения, а также песни, которые могут оказать на мироощущение ребенка положительное воздействие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E5385" w:rsidRPr="000E19F4" w:rsidRDefault="00CE5385" w:rsidP="000E19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– формулы психологической устойчивости («Несмотря на мои неприятности», «Только смеяться»);</w:t>
      </w:r>
    </w:p>
    <w:p w:rsidR="00CE5385" w:rsidRPr="000E19F4" w:rsidRDefault="00CE5385" w:rsidP="000E19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– формулы расслабления и успокоения («Пальцы рук моих спокойны и расслаблены»);         </w:t>
      </w:r>
    </w:p>
    <w:p w:rsidR="00CE5385" w:rsidRPr="000E19F4" w:rsidRDefault="00CE5385" w:rsidP="000E19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– формулы защиты от беспокойства и плохих мыслей («Если ты хочешь быть спокойным»);</w:t>
      </w:r>
    </w:p>
    <w:p w:rsidR="00CE5385" w:rsidRPr="000E19F4" w:rsidRDefault="00CE5385" w:rsidP="000E19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– формулы позитивных мыслей («Начинается мой новый день», «Сто тысяч солнц»);</w:t>
      </w:r>
    </w:p>
    <w:p w:rsidR="00CE5385" w:rsidRPr="000E19F4" w:rsidRDefault="00CE5385" w:rsidP="000E19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– формулы повышения самооценки и позитивного восприятия окружающих («Я – хороший, ты – хороший»);</w:t>
      </w:r>
    </w:p>
    <w:p w:rsidR="00CE5385" w:rsidRPr="000E19F4" w:rsidRDefault="00CE5385" w:rsidP="000E19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– формулы здоровья (при сердечно-сосудистых заболеваниях, при заболевании внутренних органов);</w:t>
      </w:r>
    </w:p>
    <w:p w:rsidR="00CE5385" w:rsidRPr="000E19F4" w:rsidRDefault="00CE5385" w:rsidP="000E19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– формулы радости («Я в хорошем настроении», «Ах, как нам весело!»).</w:t>
      </w:r>
    </w:p>
    <w:p w:rsidR="00CE5385" w:rsidRPr="00A86AAD" w:rsidRDefault="00CE5385" w:rsidP="000E19F4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7. Терапия творчеством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Творчество требует от человека координации всех нравственных сил, и этот всплеск активности благотворно действует на психику человека, а значит, и на его физическое здоровье, т. е. творческий процесс исцеляет. Выполнение творческих заданий на уроках музыки в начальной школе является одним из наиболее эффективных приемов оптимизации психического состояния школьников. Творческие задания направлены на расширение репертуара доступных ребенку эмоциональных переживаний. Для этого </w:t>
      </w:r>
      <w:r w:rsidRPr="00A86AAD">
        <w:rPr>
          <w:rFonts w:ascii="Times New Roman" w:hAnsi="Times New Roman"/>
          <w:color w:val="000000"/>
          <w:sz w:val="28"/>
          <w:lang w:eastAsia="ru-RU"/>
        </w:rPr>
        <w:t>необходимо </w:t>
      </w:r>
      <w:r w:rsidRPr="00A86AAD">
        <w:rPr>
          <w:rFonts w:ascii="Times New Roman" w:hAnsi="Times New Roman"/>
          <w:bCs/>
          <w:iCs/>
          <w:color w:val="000000"/>
          <w:sz w:val="28"/>
          <w:lang w:eastAsia="ru-RU"/>
        </w:rPr>
        <w:t>сочинить собственную мелодию</w:t>
      </w:r>
      <w:r w:rsidRPr="00A86AAD">
        <w:rPr>
          <w:rFonts w:ascii="Times New Roman" w:hAnsi="Times New Roman"/>
          <w:color w:val="000000"/>
          <w:sz w:val="28"/>
          <w:lang w:eastAsia="ru-RU"/>
        </w:rPr>
        <w:t>,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которая соответствовала бы заданному образу.</w:t>
      </w:r>
    </w:p>
    <w:p w:rsidR="00CE5385" w:rsidRPr="000E19F4" w:rsidRDefault="00CE5385" w:rsidP="000E19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Мелодизация собственных имен.</w:t>
      </w:r>
    </w:p>
    <w:p w:rsidR="00CE5385" w:rsidRPr="000E19F4" w:rsidRDefault="00CE5385" w:rsidP="000E19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Мелодизация эмоционально окрашенных состояний («Какая удача, какая радость!», «Мне так спокойно и хорошо»).</w:t>
      </w:r>
    </w:p>
    <w:p w:rsidR="00CE5385" w:rsidRPr="00F41583" w:rsidRDefault="00CE5385" w:rsidP="00F415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Мелодизация образов животных («Танец медведя», «Ленивый ежик», «Хоровод белок»</w:t>
      </w:r>
      <w:r>
        <w:rPr>
          <w:rFonts w:ascii="Times New Roman" w:hAnsi="Times New Roman"/>
          <w:color w:val="000000"/>
          <w:sz w:val="28"/>
          <w:lang w:eastAsia="ru-RU"/>
        </w:rPr>
        <w:t>)</w:t>
      </w:r>
    </w:p>
    <w:p w:rsidR="00CE5385" w:rsidRPr="000E19F4" w:rsidRDefault="00CE5385" w:rsidP="00F415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F41583">
        <w:rPr>
          <w:rFonts w:ascii="Times New Roman" w:hAnsi="Times New Roman"/>
          <w:color w:val="000000"/>
          <w:sz w:val="28"/>
          <w:lang w:eastAsia="ru-RU"/>
        </w:rPr>
        <w:t>Мелодизация природных явлений («Летний дождь», «Осенний дождь», «Восход солнца», «Песенка веселого ручья»).</w:t>
      </w:r>
    </w:p>
    <w:p w:rsidR="00CE5385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Такие творческие задания выполняются индивидуально, но возможно и </w:t>
      </w:r>
      <w:r w:rsidRPr="00A86AAD">
        <w:rPr>
          <w:rFonts w:ascii="Times New Roman" w:hAnsi="Times New Roman"/>
          <w:bCs/>
          <w:iCs/>
          <w:color w:val="000000"/>
          <w:sz w:val="28"/>
          <w:lang w:eastAsia="ru-RU"/>
        </w:rPr>
        <w:t>коллективное создание музыкальных импровизаций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 на следующие темы: «Наш класс», «Какая сегодня погода?» - (по цепочке). Школьник учится тому, что каждое его переживание, любое душевное движение может быть выражено непосредственно в звуках вокальной импровизации, которая отражает его отношение к различным событиям жизни. 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На уроках музыки в начальной школе широко используется инструментальное музицирование – включение простейших музыкальных инструментов в процесс исполнения как фольклорных, так и сочинений композиторов. Здесь ставится задача развития координации простейших движений при игре на ложках, трещотках, балалайках, ксилофоне, свистульках и т.д.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left="540"/>
        <w:jc w:val="both"/>
        <w:rPr>
          <w:rFonts w:ascii="Arial" w:hAnsi="Arial" w:cs="Arial"/>
          <w:color w:val="000000"/>
          <w:lang w:eastAsia="ru-RU"/>
        </w:rPr>
      </w:pP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8. Шумовой оркестр</w:t>
      </w:r>
      <w:r w:rsidRPr="00A86AAD">
        <w:rPr>
          <w:rFonts w:ascii="Times New Roman" w:hAnsi="Times New Roman"/>
          <w:b/>
          <w:color w:val="000000"/>
          <w:sz w:val="28"/>
          <w:lang w:eastAsia="ru-RU"/>
        </w:rPr>
        <w:t> –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это игра, где есть место для фантазии.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Элементарное музицирование: </w:t>
      </w:r>
      <w:r w:rsidRPr="000E19F4">
        <w:rPr>
          <w:rFonts w:ascii="Times New Roman" w:hAnsi="Times New Roman"/>
          <w:color w:val="000000"/>
          <w:sz w:val="28"/>
          <w:lang w:eastAsia="ru-RU"/>
        </w:rPr>
        <w:t>играть на инструментах, играть с элементами музыки, играть друг с другом, разыгрывая</w:t>
      </w:r>
      <w:r>
        <w:rPr>
          <w:rFonts w:ascii="Times New Roman" w:hAnsi="Times New Roman"/>
          <w:color w:val="000000"/>
          <w:sz w:val="28"/>
          <w:lang w:eastAsia="ru-RU"/>
        </w:rPr>
        <w:t xml:space="preserve"> сюжеты песен, играть вместе. </w:t>
      </w:r>
      <w:r w:rsidRPr="00A86AAD">
        <w:rPr>
          <w:rFonts w:ascii="Times New Roman" w:hAnsi="Times New Roman"/>
          <w:color w:val="000000"/>
          <w:sz w:val="28"/>
          <w:lang w:eastAsia="ru-RU"/>
        </w:rPr>
        <w:t>Использование </w:t>
      </w:r>
      <w:r w:rsidRPr="00A86AAD">
        <w:rPr>
          <w:rFonts w:ascii="Times New Roman" w:hAnsi="Times New Roman"/>
          <w:bCs/>
          <w:iCs/>
          <w:color w:val="000000"/>
          <w:sz w:val="28"/>
          <w:lang w:eastAsia="ru-RU"/>
        </w:rPr>
        <w:t>звучащих жестов</w:t>
      </w:r>
      <w:r w:rsidRPr="00CC20D6">
        <w:rPr>
          <w:rFonts w:ascii="Times New Roman" w:hAnsi="Times New Roman"/>
          <w:b/>
          <w:i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lang w:eastAsia="ru-RU"/>
        </w:rPr>
        <w:t>:</w:t>
      </w:r>
      <w:r w:rsidRPr="000E19F4">
        <w:rPr>
          <w:rFonts w:ascii="Times New Roman" w:hAnsi="Times New Roman"/>
          <w:color w:val="000000"/>
          <w:sz w:val="28"/>
          <w:lang w:eastAsia="ru-RU"/>
        </w:rPr>
        <w:t>хлопки, шлепки, притопы, щелчки, цоканье и др. Подобные формы ритмического сопровождения в том, или ином виде есть у всех народов мира. Использование звучащих жестов вносит элемент движения, так необходимого для ощущения музыки и для освоения детьми ее ритма.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К играм на основе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имитаций</w:t>
      </w:r>
      <w:r>
        <w:rPr>
          <w:rFonts w:ascii="Times New Roman" w:hAnsi="Times New Roman"/>
          <w:color w:val="000000"/>
          <w:sz w:val="28"/>
          <w:lang w:eastAsia="ru-RU"/>
        </w:rPr>
        <w:t>,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относятся 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A86AAD">
        <w:rPr>
          <w:rFonts w:ascii="Times New Roman" w:hAnsi="Times New Roman"/>
          <w:bCs/>
          <w:iCs/>
          <w:color w:val="000000"/>
          <w:sz w:val="28"/>
          <w:lang w:eastAsia="ru-RU"/>
        </w:rPr>
        <w:t>игры голосом</w:t>
      </w:r>
      <w:r w:rsidRPr="000E19F4">
        <w:rPr>
          <w:rFonts w:ascii="Times New Roman" w:hAnsi="Times New Roman"/>
          <w:color w:val="000000"/>
          <w:sz w:val="28"/>
          <w:lang w:eastAsia="ru-RU"/>
        </w:rPr>
        <w:t>, которые позволяют детям исслед</w:t>
      </w:r>
      <w:r>
        <w:rPr>
          <w:rFonts w:ascii="Times New Roman" w:hAnsi="Times New Roman"/>
          <w:color w:val="000000"/>
          <w:sz w:val="28"/>
          <w:lang w:eastAsia="ru-RU"/>
        </w:rPr>
        <w:t>овать богатейшие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возможности человеческого голоса. Голоса детей могут использоваться подобно инструментальным тембрам для различной звукокрасочной игры, создания различных звуковых эффектов с участием языка, губ, мышц гортани, щек: свист, шипение, кряхтение, цоканье, различные виды вибрантов (гортани, я</w:t>
      </w:r>
      <w:r>
        <w:rPr>
          <w:rFonts w:ascii="Times New Roman" w:hAnsi="Times New Roman"/>
          <w:color w:val="000000"/>
          <w:sz w:val="28"/>
          <w:lang w:eastAsia="ru-RU"/>
        </w:rPr>
        <w:t xml:space="preserve">зыка, губ), вздохи, выдохи. </w:t>
      </w:r>
      <w:r w:rsidRPr="000E19F4">
        <w:rPr>
          <w:rFonts w:ascii="Times New Roman" w:hAnsi="Times New Roman"/>
          <w:color w:val="000000"/>
          <w:sz w:val="28"/>
          <w:lang w:eastAsia="ru-RU"/>
        </w:rPr>
        <w:t>Эти имитации способствуют развитию звуковысотного и ритмического слуха, чувства формы, активности внимания, быстроты реакции, памяти.  </w:t>
      </w:r>
    </w:p>
    <w:p w:rsidR="00CE5385" w:rsidRPr="00A86AAD" w:rsidRDefault="00CE5385" w:rsidP="000E19F4">
      <w:pPr>
        <w:shd w:val="clear" w:color="auto" w:fill="FFFFFF"/>
        <w:spacing w:after="0" w:line="240" w:lineRule="auto"/>
        <w:ind w:left="540"/>
        <w:rPr>
          <w:rFonts w:ascii="Arial" w:hAnsi="Arial" w:cs="Arial"/>
          <w:color w:val="000000"/>
          <w:lang w:eastAsia="ru-RU"/>
        </w:rPr>
      </w:pP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9. Улыбкотерапия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Очень важна на уроке и улыбка самого ребенка.   Если ребенок поет и улыбается, то за счет этого звук становится светлым, чистым и свободным. Постепенно его качества переходят и на личность ребенка в результате постоянной тренировки улыбки. Вскоре улыбка внешняя становится улыбкой внутренней, и ученик уже с ней смотрит на мир и на людей.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left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Результатами  музыкально - оздоровительной работы являются: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left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– Повышение уровня развития музыкальных и творческих способностей детей;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left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– Стабильность эмоционального благополучия каждого ученика;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left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– Повышение уровня речевого развития;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left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– Снижение уровня заболеваемости;</w:t>
      </w:r>
    </w:p>
    <w:p w:rsidR="00CE5385" w:rsidRPr="000E19F4" w:rsidRDefault="00CE5385" w:rsidP="000E19F4">
      <w:pPr>
        <w:shd w:val="clear" w:color="auto" w:fill="FFFFFF"/>
        <w:spacing w:after="0" w:line="240" w:lineRule="auto"/>
        <w:ind w:left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– Стабильность физической и умственной работоспособности учеников. Снижение утомляемости детей к концу урока (концу дня).</w:t>
      </w:r>
    </w:p>
    <w:p w:rsidR="00CE5385" w:rsidRDefault="00CE5385" w:rsidP="000E19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Основная задача занятий музыкой в школе состоит в пробуждении у учащихся интереса к  музыке, в том, чтобы учить их чувствовать, понимать и оценивать музыкальное искусство, эмоционально воспринимать музыку, испытывая потребность в систематическом общении с ней. Восприятие и понимание музыки заключается в ощущении ее связками, мышцами, движением, дыханием, музыка воздействует на  многие сферы жизнедеятельности. Поэтому в современной образовательной ситуации актуальным  остается вопрос определения возможностей урока музыки как средства реализации здоровьесберегающих технологий в эмоциональном развитии учащегося.</w:t>
      </w:r>
    </w:p>
    <w:p w:rsidR="00CE5385" w:rsidRDefault="00CE5385" w:rsidP="000E19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E5385" w:rsidRDefault="00CE5385" w:rsidP="000E19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E5385" w:rsidRDefault="00CE5385" w:rsidP="000E19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E5385" w:rsidRPr="000E19F4" w:rsidRDefault="00CE5385" w:rsidP="000E19F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</w:p>
    <w:p w:rsidR="00CE5385" w:rsidRDefault="00CE5385" w:rsidP="000E19F4">
      <w:pPr>
        <w:shd w:val="clear" w:color="auto" w:fill="FFFFFF"/>
        <w:spacing w:after="0" w:line="240" w:lineRule="auto"/>
        <w:ind w:left="540"/>
        <w:jc w:val="both"/>
        <w:rPr>
          <w:rStyle w:val="c1"/>
          <w:rFonts w:ascii="Times New Roman" w:hAnsi="Times New Roman"/>
          <w:b/>
          <w:bCs/>
          <w:sz w:val="24"/>
          <w:szCs w:val="24"/>
        </w:rPr>
      </w:pPr>
      <w:r w:rsidRPr="00A86AAD">
        <w:rPr>
          <w:rFonts w:ascii="Times New Roman" w:hAnsi="Times New Roman"/>
          <w:sz w:val="24"/>
          <w:szCs w:val="24"/>
          <w:lang w:eastAsia="ru-RU"/>
        </w:rPr>
        <w:t xml:space="preserve">                                               </w:t>
      </w:r>
      <w:r w:rsidRPr="00A86AAD">
        <w:rPr>
          <w:rStyle w:val="c1"/>
          <w:rFonts w:ascii="Times New Roman" w:hAnsi="Times New Roman"/>
          <w:b/>
          <w:bCs/>
          <w:sz w:val="24"/>
          <w:szCs w:val="24"/>
        </w:rPr>
        <w:t>Литература</w:t>
      </w:r>
    </w:p>
    <w:p w:rsidR="00CE5385" w:rsidRPr="00A86AAD" w:rsidRDefault="00CE5385" w:rsidP="000E19F4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5385" w:rsidRPr="00A86AAD" w:rsidRDefault="00CE5385" w:rsidP="000E19F4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1"/>
        </w:rPr>
        <w:t>1</w:t>
      </w:r>
      <w:r w:rsidRPr="00A86AAD">
        <w:rPr>
          <w:rStyle w:val="c1"/>
        </w:rPr>
        <w:t>. М.А.Михайлова Развитие музыкальных способностей детей. Ярославль «Академия развития» 1997</w:t>
      </w:r>
    </w:p>
    <w:p w:rsidR="00CE5385" w:rsidRPr="00A86AAD" w:rsidRDefault="00CE5385" w:rsidP="000E19F4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1"/>
        </w:rPr>
        <w:t>3</w:t>
      </w:r>
      <w:r w:rsidRPr="00A86AAD">
        <w:rPr>
          <w:rStyle w:val="c1"/>
        </w:rPr>
        <w:t>. С.А.Карцева. Музыкальная фонетика в школе. Москва «Просвещение» 1976  </w:t>
      </w:r>
    </w:p>
    <w:p w:rsidR="00CE5385" w:rsidRPr="00A86AAD" w:rsidRDefault="00CE5385" w:rsidP="000E19F4">
      <w:pPr>
        <w:pStyle w:val="c6"/>
        <w:shd w:val="clear" w:color="auto" w:fill="FFFFFF"/>
        <w:spacing w:before="0" w:beforeAutospacing="0" w:after="0" w:afterAutospacing="0"/>
        <w:jc w:val="both"/>
      </w:pPr>
      <w:r w:rsidRPr="00A86AAD">
        <w:rPr>
          <w:rStyle w:val="c1"/>
        </w:rPr>
        <w:t>4. Здоровьесберегающие образовательные технологии в современной школе” Н.К. Смирнов - М.: АПК и ПРО, 2002.</w:t>
      </w:r>
    </w:p>
    <w:p w:rsidR="00CE5385" w:rsidRPr="00A86AAD" w:rsidRDefault="00CE5385" w:rsidP="000E19F4">
      <w:pPr>
        <w:pStyle w:val="c6"/>
        <w:shd w:val="clear" w:color="auto" w:fill="FFFFFF"/>
        <w:spacing w:before="0" w:beforeAutospacing="0" w:after="0" w:afterAutospacing="0"/>
        <w:jc w:val="both"/>
      </w:pPr>
      <w:r w:rsidRPr="00A86AAD">
        <w:rPr>
          <w:rStyle w:val="c1"/>
        </w:rPr>
        <w:t>5. Игровые оздоровительные технологии” О.А.Степанова, 2012.</w:t>
      </w:r>
    </w:p>
    <w:p w:rsidR="00CE5385" w:rsidRPr="00A86AAD" w:rsidRDefault="00CE5385" w:rsidP="000E19F4">
      <w:pPr>
        <w:pStyle w:val="c6"/>
        <w:shd w:val="clear" w:color="auto" w:fill="FFFFFF"/>
        <w:spacing w:before="0" w:beforeAutospacing="0" w:after="0" w:afterAutospacing="0"/>
        <w:jc w:val="both"/>
      </w:pPr>
      <w:r w:rsidRPr="00A86AAD">
        <w:rPr>
          <w:rStyle w:val="c1"/>
        </w:rPr>
        <w:t>6. Музыка в школе.(3-2005)ст.Е.А.Лобанова «Возможности урока как средства реализации здоровьесберегающих технологий».</w:t>
      </w:r>
    </w:p>
    <w:p w:rsidR="00CE5385" w:rsidRDefault="00CE5385" w:rsidP="000E19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86AAD">
        <w:rPr>
          <w:rStyle w:val="c1"/>
        </w:rPr>
        <w:t xml:space="preserve">7. Программы общеобразовательных учреждений. Музыка 1-7 классы. Концепция учебно-методических комплектов «Музыка» для </w:t>
      </w:r>
      <w:r>
        <w:rPr>
          <w:rStyle w:val="c1"/>
          <w:color w:val="000000"/>
          <w:sz w:val="28"/>
          <w:szCs w:val="28"/>
        </w:rPr>
        <w:t>общеобразовательных учреждений. Г.П.Критская</w:t>
      </w:r>
    </w:p>
    <w:p w:rsidR="00CE5385" w:rsidRDefault="00CE5385"/>
    <w:sectPr w:rsidR="00CE5385" w:rsidSect="00B4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958"/>
    <w:multiLevelType w:val="multilevel"/>
    <w:tmpl w:val="110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B420F"/>
    <w:multiLevelType w:val="multilevel"/>
    <w:tmpl w:val="11D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145E6"/>
    <w:multiLevelType w:val="multilevel"/>
    <w:tmpl w:val="9274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F4"/>
    <w:rsid w:val="000239BB"/>
    <w:rsid w:val="00091F88"/>
    <w:rsid w:val="000E19F4"/>
    <w:rsid w:val="00102504"/>
    <w:rsid w:val="00147DE0"/>
    <w:rsid w:val="00164F57"/>
    <w:rsid w:val="00253ABB"/>
    <w:rsid w:val="002920E6"/>
    <w:rsid w:val="00400CDB"/>
    <w:rsid w:val="004D7B2F"/>
    <w:rsid w:val="007B5DEF"/>
    <w:rsid w:val="007D2C15"/>
    <w:rsid w:val="009375AA"/>
    <w:rsid w:val="00993D77"/>
    <w:rsid w:val="009F5BAC"/>
    <w:rsid w:val="00A31CF4"/>
    <w:rsid w:val="00A55EA4"/>
    <w:rsid w:val="00A86AAD"/>
    <w:rsid w:val="00AA525E"/>
    <w:rsid w:val="00B44611"/>
    <w:rsid w:val="00B462F5"/>
    <w:rsid w:val="00BE6873"/>
    <w:rsid w:val="00CC20D6"/>
    <w:rsid w:val="00CE5385"/>
    <w:rsid w:val="00D43466"/>
    <w:rsid w:val="00D5537E"/>
    <w:rsid w:val="00D77640"/>
    <w:rsid w:val="00E05469"/>
    <w:rsid w:val="00F41583"/>
    <w:rsid w:val="00FC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uiPriority w:val="99"/>
    <w:rsid w:val="000E1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0E19F4"/>
    <w:rPr>
      <w:rFonts w:cs="Times New Roman"/>
    </w:rPr>
  </w:style>
  <w:style w:type="character" w:customStyle="1" w:styleId="c2">
    <w:name w:val="c2"/>
    <w:basedOn w:val="DefaultParagraphFont"/>
    <w:uiPriority w:val="99"/>
    <w:rsid w:val="000E19F4"/>
    <w:rPr>
      <w:rFonts w:cs="Times New Roman"/>
    </w:rPr>
  </w:style>
  <w:style w:type="paragraph" w:customStyle="1" w:styleId="c3">
    <w:name w:val="c3"/>
    <w:basedOn w:val="Normal"/>
    <w:uiPriority w:val="99"/>
    <w:rsid w:val="000E1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0E19F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E19F4"/>
    <w:rPr>
      <w:rFonts w:cs="Times New Roman"/>
    </w:rPr>
  </w:style>
  <w:style w:type="character" w:customStyle="1" w:styleId="c23">
    <w:name w:val="c23"/>
    <w:basedOn w:val="DefaultParagraphFont"/>
    <w:uiPriority w:val="99"/>
    <w:rsid w:val="000E19F4"/>
    <w:rPr>
      <w:rFonts w:cs="Times New Roman"/>
    </w:rPr>
  </w:style>
  <w:style w:type="paragraph" w:styleId="NormalWeb">
    <w:name w:val="Normal (Web)"/>
    <w:basedOn w:val="Normal"/>
    <w:uiPriority w:val="99"/>
    <w:semiHidden/>
    <w:rsid w:val="00A31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920E6"/>
    <w:rPr>
      <w:rFonts w:cs="Times New Roman"/>
      <w:b/>
      <w:bCs/>
    </w:rPr>
  </w:style>
  <w:style w:type="paragraph" w:customStyle="1" w:styleId="text">
    <w:name w:val="text"/>
    <w:basedOn w:val="Normal"/>
    <w:uiPriority w:val="99"/>
    <w:rsid w:val="00091F88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776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42E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4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9</Pages>
  <Words>3257</Words>
  <Characters>18569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АРКАДИЙ</cp:lastModifiedBy>
  <cp:revision>7</cp:revision>
  <dcterms:created xsi:type="dcterms:W3CDTF">2016-11-10T16:33:00Z</dcterms:created>
  <dcterms:modified xsi:type="dcterms:W3CDTF">2017-03-31T14:17:00Z</dcterms:modified>
</cp:coreProperties>
</file>